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4930" w14:textId="29697A44" w:rsidR="001C13A7" w:rsidRPr="008332F7" w:rsidRDefault="00086614" w:rsidP="008332F7">
      <w:pPr>
        <w:spacing w:line="240" w:lineRule="auto"/>
        <w:jc w:val="right"/>
        <w:rPr>
          <w:rFonts w:ascii="Verdana" w:hAnsi="Verdana"/>
          <w:b/>
          <w:color w:val="FFFFFF" w:themeColor="background1"/>
          <w:sz w:val="28"/>
          <w:szCs w:val="28"/>
          <w:lang w:val="de-DE"/>
        </w:rPr>
      </w:pPr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2CBB37" wp14:editId="4460EEE1">
                <wp:simplePos x="0" y="0"/>
                <wp:positionH relativeFrom="column">
                  <wp:posOffset>982980</wp:posOffset>
                </wp:positionH>
                <wp:positionV relativeFrom="paragraph">
                  <wp:posOffset>-1252855</wp:posOffset>
                </wp:positionV>
                <wp:extent cx="2752725" cy="466725"/>
                <wp:effectExtent l="0" t="0" r="0" b="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145D8" w14:textId="60CAEEE5" w:rsidR="00130C45" w:rsidRPr="00A875EE" w:rsidRDefault="00130C45" w:rsidP="0008661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  <w:r w:rsidRPr="00A875E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086614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TATUTEN</w:t>
                            </w:r>
                          </w:p>
                          <w:p w14:paraId="09F901ED" w14:textId="77777777" w:rsidR="00130C45" w:rsidRPr="00BE77C5" w:rsidRDefault="00130C45" w:rsidP="00BE77C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391A432E" w14:textId="77777777" w:rsidR="00BE77C5" w:rsidRDefault="00BE7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CBB37" id="_x0000_t202" coordsize="21600,21600" o:spt="202" path="m,l,21600r21600,l21600,xe">
                <v:stroke joinstyle="miter"/>
                <v:path gradientshapeok="t" o:connecttype="rect"/>
              </v:shapetype>
              <v:shape id="Textfeld 230" o:spid="_x0000_s1026" type="#_x0000_t202" style="position:absolute;left:0;text-align:left;margin-left:77.4pt;margin-top:-98.65pt;width:216.75pt;height:36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" filled="f" stroked="f" strokeweight=".5pt">
                <v:textbox>
                  <w:txbxContent>
                    <w:p w14:paraId="6CA145D8" w14:textId="60CAEEE5" w:rsidR="00130C45" w:rsidRPr="00A875EE" w:rsidRDefault="00130C45" w:rsidP="00086614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  <w:r w:rsidRPr="00A875E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086614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TATUTEN</w:t>
                      </w:r>
                    </w:p>
                    <w:p w14:paraId="09F901ED" w14:textId="77777777" w:rsidR="00130C45" w:rsidRPr="00BE77C5" w:rsidRDefault="00130C45" w:rsidP="00BE77C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391A432E" w14:textId="77777777" w:rsidR="00BE77C5" w:rsidRDefault="00BE77C5"/>
                  </w:txbxContent>
                </v:textbox>
              </v:shape>
            </w:pict>
          </mc:Fallback>
        </mc:AlternateContent>
      </w:r>
      <w:r w:rsidR="00813A41"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D44395" wp14:editId="0A39622B">
                <wp:simplePos x="0" y="0"/>
                <wp:positionH relativeFrom="column">
                  <wp:posOffset>-360046</wp:posOffset>
                </wp:positionH>
                <wp:positionV relativeFrom="paragraph">
                  <wp:posOffset>-1671955</wp:posOffset>
                </wp:positionV>
                <wp:extent cx="5362575" cy="952500"/>
                <wp:effectExtent l="0" t="0" r="28575" b="19050"/>
                <wp:wrapNone/>
                <wp:docPr id="237" name="Textfel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52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03037" w14:textId="77777777" w:rsidR="00130C45" w:rsidRDefault="00130C45" w:rsidP="00130C45">
                            <w:pPr>
                              <w:rPr>
                                <w:noProof/>
                              </w:rPr>
                            </w:pPr>
                            <w:bookmarkStart w:id="0" w:name="_Hlk17582722"/>
                            <w:bookmarkEnd w:id="0"/>
                            <w:r w:rsidRPr="00130C45"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  <w:p w14:paraId="0BF65EC3" w14:textId="603B2D90" w:rsidR="00130C45" w:rsidRPr="00A875EE" w:rsidRDefault="00130C45" w:rsidP="00130C4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4395" id="Textfeld 237" o:spid="_x0000_s1027" type="#_x0000_t202" style="position:absolute;left:0;text-align:left;margin-left:-28.35pt;margin-top:-131.65pt;width:422.25pt;height: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" fillcolor="windowText" strokeweight=".5pt">
                <v:textbox>
                  <w:txbxContent>
                    <w:p w14:paraId="15703037" w14:textId="77777777" w:rsidR="00130C45" w:rsidRDefault="00130C45" w:rsidP="00130C45">
                      <w:pPr>
                        <w:rPr>
                          <w:noProof/>
                        </w:rPr>
                      </w:pPr>
                      <w:bookmarkStart w:id="1" w:name="_Hlk17582722"/>
                      <w:bookmarkEnd w:id="1"/>
                      <w:r w:rsidRPr="00130C45">
                        <w:rPr>
                          <w:noProof/>
                        </w:rPr>
                        <w:t xml:space="preserve">         </w:t>
                      </w:r>
                    </w:p>
                    <w:p w14:paraId="0BF65EC3" w14:textId="603B2D90" w:rsidR="00130C45" w:rsidRPr="00A875EE" w:rsidRDefault="00130C45" w:rsidP="00130C4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5EE">
        <w:rPr>
          <w:noProof/>
        </w:rPr>
        <w:drawing>
          <wp:anchor distT="0" distB="0" distL="114300" distR="114300" simplePos="0" relativeHeight="251795456" behindDoc="0" locked="0" layoutInCell="1" allowOverlap="1" wp14:anchorId="13C994AA" wp14:editId="5C915BE3">
            <wp:simplePos x="0" y="0"/>
            <wp:positionH relativeFrom="rightMargin">
              <wp:posOffset>-6934835</wp:posOffset>
            </wp:positionH>
            <wp:positionV relativeFrom="paragraph">
              <wp:posOffset>61595</wp:posOffset>
            </wp:positionV>
            <wp:extent cx="4171950" cy="4171950"/>
            <wp:effectExtent l="38100" t="57150" r="38100" b="571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 logo neu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1719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C5"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23EC27" wp14:editId="76AA7125">
                <wp:simplePos x="0" y="0"/>
                <wp:positionH relativeFrom="column">
                  <wp:posOffset>-360045</wp:posOffset>
                </wp:positionH>
                <wp:positionV relativeFrom="paragraph">
                  <wp:posOffset>-1671955</wp:posOffset>
                </wp:positionV>
                <wp:extent cx="5410200" cy="7600950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600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C7B0E" w14:textId="6F130340" w:rsidR="00B02289" w:rsidRPr="00E64C91" w:rsidRDefault="00CB437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6D4EA" wp14:editId="6F72C93B">
                                  <wp:extent cx="581025" cy="571500"/>
                                  <wp:effectExtent l="57150" t="38100" r="47625" b="38100"/>
                                  <wp:docPr id="242" name="Grafik 2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" name="Grafik 217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5715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noFill/>
                                          </a:ln>
                                          <a:effectLst/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contrasting" dir="t">
                                              <a:rot lat="0" lon="0" rev="7800000"/>
                                            </a:lightRig>
                                          </a:scene3d>
                                          <a:sp3d>
                                            <a:bevelT w="139700" h="1397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4C9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EC27" id="Textfeld 23" o:spid="_x0000_s1028" type="#_x0000_t202" style="position:absolute;left:0;text-align:left;margin-left:-28.35pt;margin-top:-131.65pt;width:426pt;height:59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" fillcolor="red" strokeweight=".5pt">
                <v:textbox>
                  <w:txbxContent>
                    <w:p w14:paraId="49DC7B0E" w14:textId="6F130340" w:rsidR="00B02289" w:rsidRPr="00E64C91" w:rsidRDefault="00CB437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96D4EA" wp14:editId="6F72C93B">
                            <wp:extent cx="581025" cy="571500"/>
                            <wp:effectExtent l="57150" t="38100" r="47625" b="38100"/>
                            <wp:docPr id="242" name="Grafik 2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7" name="Grafik 217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57150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noFill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4C91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95A4F5" w14:textId="67657290" w:rsidR="001C13A7" w:rsidRDefault="00086614"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B96A47" wp14:editId="358F098D">
                <wp:simplePos x="0" y="0"/>
                <wp:positionH relativeFrom="column">
                  <wp:posOffset>2230755</wp:posOffset>
                </wp:positionH>
                <wp:positionV relativeFrom="paragraph">
                  <wp:posOffset>3642360</wp:posOffset>
                </wp:positionV>
                <wp:extent cx="2343150" cy="10287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6E79" w14:textId="31629B7B" w:rsidR="00086614" w:rsidRDefault="00086614" w:rsidP="0008661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AUSGABE 2009</w:t>
                            </w:r>
                          </w:p>
                          <w:p w14:paraId="2EF37DF9" w14:textId="47709BDF" w:rsidR="00086614" w:rsidRDefault="00086614" w:rsidP="0008661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REVISION 2015</w:t>
                            </w:r>
                          </w:p>
                          <w:p w14:paraId="461889F6" w14:textId="77777777" w:rsidR="00E64C91" w:rsidRPr="00A875EE" w:rsidRDefault="00E64C91" w:rsidP="0008661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62B01FB" w14:textId="77777777" w:rsidR="00086614" w:rsidRPr="00BE77C5" w:rsidRDefault="00086614" w:rsidP="0008661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AF7D4EC" w14:textId="77777777" w:rsidR="00086614" w:rsidRDefault="00086614" w:rsidP="0008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6A47" id="Textfeld 27" o:spid="_x0000_s1029" type="#_x0000_t202" style="position:absolute;margin-left:175.65pt;margin-top:286.8pt;width:184.5pt;height:8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" filled="f" stroked="f" strokeweight=".5pt">
                <v:textbox>
                  <w:txbxContent>
                    <w:p w14:paraId="6BD06E79" w14:textId="31629B7B" w:rsidR="00086614" w:rsidRDefault="00086614" w:rsidP="0008661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AUSGABE 2009</w:t>
                      </w:r>
                    </w:p>
                    <w:p w14:paraId="2EF37DF9" w14:textId="47709BDF" w:rsidR="00086614" w:rsidRDefault="00086614" w:rsidP="0008661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REVISION 2015</w:t>
                      </w:r>
                    </w:p>
                    <w:p w14:paraId="461889F6" w14:textId="77777777" w:rsidR="00E64C91" w:rsidRPr="00A875EE" w:rsidRDefault="00E64C91" w:rsidP="00086614">
                      <w:pPr>
                        <w:jc w:val="center"/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</w:pPr>
                    </w:p>
                    <w:p w14:paraId="362B01FB" w14:textId="77777777" w:rsidR="00086614" w:rsidRPr="00BE77C5" w:rsidRDefault="00086614" w:rsidP="0008661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AF7D4EC" w14:textId="77777777" w:rsidR="00086614" w:rsidRDefault="00086614" w:rsidP="00086614"/>
                  </w:txbxContent>
                </v:textbox>
              </v:shape>
            </w:pict>
          </mc:Fallback>
        </mc:AlternateContent>
      </w:r>
      <w:r w:rsidR="00813A41"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7E8310" wp14:editId="61BAF209">
                <wp:simplePos x="0" y="0"/>
                <wp:positionH relativeFrom="column">
                  <wp:posOffset>-360046</wp:posOffset>
                </wp:positionH>
                <wp:positionV relativeFrom="paragraph">
                  <wp:posOffset>4680585</wp:posOffset>
                </wp:positionV>
                <wp:extent cx="5362575" cy="952500"/>
                <wp:effectExtent l="0" t="0" r="28575" b="19050"/>
                <wp:wrapNone/>
                <wp:docPr id="233" name="Textfeld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952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5AA86" w14:textId="77777777" w:rsidR="00130C45" w:rsidRPr="009B7973" w:rsidRDefault="00BE77C5" w:rsidP="00BE77C5">
                            <w:pPr>
                              <w:rPr>
                                <w:noProof/>
                                <w:lang w:val="en-GB"/>
                              </w:rPr>
                            </w:pPr>
                            <w:r w:rsidRPr="009B7973">
                              <w:rPr>
                                <w:noProof/>
                                <w:lang w:val="en-GB"/>
                              </w:rPr>
                              <w:t xml:space="preserve">         </w:t>
                            </w:r>
                          </w:p>
                          <w:p w14:paraId="7976E0F7" w14:textId="4461F691" w:rsidR="00BE77C5" w:rsidRPr="002B52F6" w:rsidRDefault="00173D08" w:rsidP="00173D08">
                            <w:pPr>
                              <w:rPr>
                                <w:lang w:val="en-GB"/>
                              </w:rPr>
                            </w:pPr>
                            <w:r w:rsidRPr="002B52F6">
                              <w:rPr>
                                <w:noProof/>
                                <w:lang w:val="en-GB"/>
                              </w:rPr>
                              <w:t xml:space="preserve">       </w:t>
                            </w:r>
                            <w:r w:rsidR="00BE77C5" w:rsidRPr="002B52F6">
                              <w:rPr>
                                <w:noProof/>
                                <w:lang w:val="en-GB"/>
                              </w:rPr>
                              <w:t xml:space="preserve">Postfach 505 </w:t>
                            </w:r>
                            <w:r w:rsidR="002B52F6" w:rsidRPr="002B52F6">
                              <w:rPr>
                                <w:noProof/>
                                <w:lang w:val="en-GB"/>
                              </w:rPr>
                              <w:t>I</w:t>
                            </w:r>
                            <w:r w:rsidRPr="002B52F6"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 w:rsidR="00BE77C5" w:rsidRPr="002B52F6">
                              <w:rPr>
                                <w:noProof/>
                                <w:lang w:val="en-GB"/>
                              </w:rPr>
                              <w:t xml:space="preserve">4502 Solothurn    </w:t>
                            </w:r>
                            <w:r w:rsidRPr="002B52F6">
                              <w:rPr>
                                <w:noProof/>
                                <w:lang w:val="en-GB"/>
                              </w:rPr>
                              <w:t xml:space="preserve">           </w:t>
                            </w:r>
                            <w:r w:rsidR="00BE77C5" w:rsidRPr="002B52F6">
                              <w:rPr>
                                <w:noProof/>
                                <w:lang w:val="en-GB"/>
                              </w:rPr>
                              <w:t xml:space="preserve">      </w:t>
                            </w:r>
                            <w:r w:rsidR="00130C45" w:rsidRPr="002B52F6">
                              <w:rPr>
                                <w:noProof/>
                                <w:lang w:val="en-GB"/>
                              </w:rPr>
                              <w:t xml:space="preserve">              www.fciliria.ch</w:t>
                            </w:r>
                            <w:r w:rsidR="00BE77C5" w:rsidRPr="002B52F6"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 w:rsidR="002B52F6">
                              <w:rPr>
                                <w:noProof/>
                                <w:lang w:val="en-GB"/>
                              </w:rPr>
                              <w:t>I</w:t>
                            </w:r>
                            <w:r w:rsidRPr="002B52F6">
                              <w:rPr>
                                <w:noProof/>
                                <w:lang w:val="en-GB"/>
                              </w:rPr>
                              <w:t xml:space="preserve"> </w:t>
                            </w:r>
                            <w:r w:rsidR="00130C45" w:rsidRPr="002B52F6">
                              <w:rPr>
                                <w:noProof/>
                                <w:lang w:val="en-GB"/>
                              </w:rPr>
                              <w:t>info@fciliria.ch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8310" id="Textfeld 233" o:spid="_x0000_s1030" type="#_x0000_t202" style="position:absolute;margin-left:-28.35pt;margin-top:368.55pt;width:422.25pt;height: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" fillcolor="black [3213]" strokeweight=".5pt">
                <v:textbox>
                  <w:txbxContent>
                    <w:p w14:paraId="4D35AA86" w14:textId="77777777" w:rsidR="00130C45" w:rsidRPr="009B7973" w:rsidRDefault="00BE77C5" w:rsidP="00BE77C5">
                      <w:pPr>
                        <w:rPr>
                          <w:noProof/>
                          <w:lang w:val="en-GB"/>
                        </w:rPr>
                      </w:pPr>
                      <w:r w:rsidRPr="009B7973">
                        <w:rPr>
                          <w:noProof/>
                          <w:lang w:val="en-GB"/>
                        </w:rPr>
                        <w:t xml:space="preserve">         </w:t>
                      </w:r>
                    </w:p>
                    <w:p w14:paraId="7976E0F7" w14:textId="4461F691" w:rsidR="00BE77C5" w:rsidRPr="002B52F6" w:rsidRDefault="00173D08" w:rsidP="00173D08">
                      <w:pPr>
                        <w:rPr>
                          <w:lang w:val="en-GB"/>
                        </w:rPr>
                      </w:pPr>
                      <w:r w:rsidRPr="002B52F6">
                        <w:rPr>
                          <w:noProof/>
                          <w:lang w:val="en-GB"/>
                        </w:rPr>
                        <w:t xml:space="preserve">       </w:t>
                      </w:r>
                      <w:r w:rsidR="00BE77C5" w:rsidRPr="002B52F6">
                        <w:rPr>
                          <w:noProof/>
                          <w:lang w:val="en-GB"/>
                        </w:rPr>
                        <w:t xml:space="preserve">Postfach 505 </w:t>
                      </w:r>
                      <w:r w:rsidR="002B52F6" w:rsidRPr="002B52F6">
                        <w:rPr>
                          <w:noProof/>
                          <w:lang w:val="en-GB"/>
                        </w:rPr>
                        <w:t>I</w:t>
                      </w:r>
                      <w:r w:rsidRPr="002B52F6">
                        <w:rPr>
                          <w:noProof/>
                          <w:lang w:val="en-GB"/>
                        </w:rPr>
                        <w:t xml:space="preserve"> </w:t>
                      </w:r>
                      <w:r w:rsidR="00BE77C5" w:rsidRPr="002B52F6">
                        <w:rPr>
                          <w:noProof/>
                          <w:lang w:val="en-GB"/>
                        </w:rPr>
                        <w:t xml:space="preserve">4502 Solothurn    </w:t>
                      </w:r>
                      <w:r w:rsidRPr="002B52F6">
                        <w:rPr>
                          <w:noProof/>
                          <w:lang w:val="en-GB"/>
                        </w:rPr>
                        <w:t xml:space="preserve">           </w:t>
                      </w:r>
                      <w:r w:rsidR="00BE77C5" w:rsidRPr="002B52F6">
                        <w:rPr>
                          <w:noProof/>
                          <w:lang w:val="en-GB"/>
                        </w:rPr>
                        <w:t xml:space="preserve">      </w:t>
                      </w:r>
                      <w:r w:rsidR="00130C45" w:rsidRPr="002B52F6">
                        <w:rPr>
                          <w:noProof/>
                          <w:lang w:val="en-GB"/>
                        </w:rPr>
                        <w:t xml:space="preserve">              www.fciliria.ch</w:t>
                      </w:r>
                      <w:r w:rsidR="00BE77C5" w:rsidRPr="002B52F6">
                        <w:rPr>
                          <w:noProof/>
                          <w:lang w:val="en-GB"/>
                        </w:rPr>
                        <w:t xml:space="preserve"> </w:t>
                      </w:r>
                      <w:r w:rsidR="002B52F6">
                        <w:rPr>
                          <w:noProof/>
                          <w:lang w:val="en-GB"/>
                        </w:rPr>
                        <w:t>I</w:t>
                      </w:r>
                      <w:r w:rsidRPr="002B52F6">
                        <w:rPr>
                          <w:noProof/>
                          <w:lang w:val="en-GB"/>
                        </w:rPr>
                        <w:t xml:space="preserve"> </w:t>
                      </w:r>
                      <w:r w:rsidR="00130C45" w:rsidRPr="002B52F6">
                        <w:rPr>
                          <w:noProof/>
                          <w:lang w:val="en-GB"/>
                        </w:rPr>
                        <w:t>info@fciliria.ch</w:t>
                      </w:r>
                    </w:p>
                  </w:txbxContent>
                </v:textbox>
              </v:shape>
            </w:pict>
          </mc:Fallback>
        </mc:AlternateContent>
      </w:r>
      <w:r w:rsidR="00A374B5">
        <w:rPr>
          <w:noProof/>
        </w:rPr>
        <w:drawing>
          <wp:anchor distT="0" distB="0" distL="114300" distR="114300" simplePos="0" relativeHeight="251821056" behindDoc="0" locked="0" layoutInCell="1" allowOverlap="1" wp14:anchorId="7661C65D" wp14:editId="55108171">
            <wp:simplePos x="0" y="0"/>
            <wp:positionH relativeFrom="column">
              <wp:posOffset>-207645</wp:posOffset>
            </wp:positionH>
            <wp:positionV relativeFrom="paragraph">
              <wp:posOffset>4067175</wp:posOffset>
            </wp:positionV>
            <wp:extent cx="495300" cy="495300"/>
            <wp:effectExtent l="0" t="0" r="0" b="0"/>
            <wp:wrapNone/>
            <wp:docPr id="18" name="Bild 4" descr="FuÃball, sport, BÃ¤lle, bal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Ãball, sport, BÃ¤lle, ball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02">
        <w:rPr>
          <w:noProof/>
        </w:rPr>
        <w:drawing>
          <wp:anchor distT="0" distB="0" distL="114300" distR="114300" simplePos="0" relativeHeight="251825152" behindDoc="0" locked="0" layoutInCell="1" allowOverlap="1" wp14:anchorId="3D505801" wp14:editId="7AA3D97A">
            <wp:simplePos x="0" y="0"/>
            <wp:positionH relativeFrom="margin">
              <wp:posOffset>1935480</wp:posOffset>
            </wp:positionH>
            <wp:positionV relativeFrom="paragraph">
              <wp:posOffset>4823460</wp:posOffset>
            </wp:positionV>
            <wp:extent cx="581025" cy="571500"/>
            <wp:effectExtent l="57150" t="38100" r="47625" b="3810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 logo neu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A7">
        <w:br w:type="page"/>
      </w:r>
    </w:p>
    <w:p w14:paraId="019E75A2" w14:textId="122FE793" w:rsidR="00CE3232" w:rsidRDefault="00E64C91">
      <w:pPr>
        <w:rPr>
          <w:noProof/>
        </w:rPr>
      </w:pPr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DA9295" wp14:editId="0B3E1485">
                <wp:simplePos x="0" y="0"/>
                <wp:positionH relativeFrom="column">
                  <wp:posOffset>2016125</wp:posOffset>
                </wp:positionH>
                <wp:positionV relativeFrom="paragraph">
                  <wp:posOffset>-991870</wp:posOffset>
                </wp:positionV>
                <wp:extent cx="371475" cy="3333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8FE1F" w14:textId="72846510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9295" id="Textfeld 16" o:spid="_x0000_s1031" type="#_x0000_t202" style="position:absolute;margin-left:158.75pt;margin-top:-78.1pt;width:29.25pt;height:2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" filled="f" stroked="f" strokeweight=".5pt">
                <v:textbox>
                  <w:txbxContent>
                    <w:p w14:paraId="41F8FE1F" w14:textId="72846510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43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8DAFC7" wp14:editId="37E008D6">
                <wp:simplePos x="0" y="0"/>
                <wp:positionH relativeFrom="column">
                  <wp:posOffset>-50800</wp:posOffset>
                </wp:positionH>
                <wp:positionV relativeFrom="paragraph">
                  <wp:posOffset>-629920</wp:posOffset>
                </wp:positionV>
                <wp:extent cx="4559300" cy="559117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559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CA77A" w14:textId="36A78217" w:rsidR="00A2003F" w:rsidRDefault="0010431A">
                            <w:r w:rsidRPr="0010431A">
                              <w:rPr>
                                <w:noProof/>
                              </w:rPr>
                              <w:drawing>
                                <wp:inline distT="0" distB="0" distL="0" distR="0" wp14:anchorId="57CD9D49" wp14:editId="5717A01E">
                                  <wp:extent cx="4464050" cy="5457825"/>
                                  <wp:effectExtent l="0" t="0" r="0" b="9525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0" cy="545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AFC7" id="Textfeld 19" o:spid="_x0000_s1032" type="#_x0000_t202" style="position:absolute;margin-left:-4pt;margin-top:-49.6pt;width:359pt;height:44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" filled="f" stroked="f" strokeweight=".5pt">
                <v:textbox>
                  <w:txbxContent>
                    <w:p w14:paraId="7F0CA77A" w14:textId="36A78217" w:rsidR="00A2003F" w:rsidRDefault="0010431A">
                      <w:r w:rsidRPr="0010431A">
                        <w:rPr>
                          <w:noProof/>
                        </w:rPr>
                        <w:drawing>
                          <wp:inline distT="0" distB="0" distL="0" distR="0" wp14:anchorId="57CD9D49" wp14:editId="5717A01E">
                            <wp:extent cx="4464050" cy="5457825"/>
                            <wp:effectExtent l="0" t="0" r="0" b="9525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0" cy="545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621C5" w14:textId="19EF7388" w:rsidR="00A2003F" w:rsidRDefault="00A2003F">
      <w:r>
        <w:br w:type="page"/>
      </w:r>
    </w:p>
    <w:p w14:paraId="27AA6972" w14:textId="44403B8D" w:rsidR="00A2003F" w:rsidRDefault="00A43BA4" w:rsidP="0002589B">
      <w:pPr>
        <w:tabs>
          <w:tab w:val="left" w:pos="3291"/>
        </w:tabs>
      </w:pPr>
      <w:r w:rsidRPr="00A43BA4">
        <w:lastRenderedPageBreak/>
        <w:drawing>
          <wp:anchor distT="0" distB="0" distL="114300" distR="114300" simplePos="0" relativeHeight="251853824" behindDoc="0" locked="0" layoutInCell="1" allowOverlap="1" wp14:anchorId="026C5F8C" wp14:editId="0F0F8A85">
            <wp:simplePos x="0" y="0"/>
            <wp:positionH relativeFrom="column">
              <wp:posOffset>144780</wp:posOffset>
            </wp:positionH>
            <wp:positionV relativeFrom="paragraph">
              <wp:posOffset>-391795</wp:posOffset>
            </wp:positionV>
            <wp:extent cx="4391025" cy="5222875"/>
            <wp:effectExtent l="0" t="0" r="9525" b="0"/>
            <wp:wrapNone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60" cy="522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91"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23C612" wp14:editId="574DE5FA">
                <wp:simplePos x="0" y="0"/>
                <wp:positionH relativeFrom="column">
                  <wp:posOffset>2078355</wp:posOffset>
                </wp:positionH>
                <wp:positionV relativeFrom="paragraph">
                  <wp:posOffset>-963295</wp:posOffset>
                </wp:positionV>
                <wp:extent cx="371475" cy="333375"/>
                <wp:effectExtent l="0" t="0" r="0" b="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F4C7E" w14:textId="7A9C5D2E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C612" id="Textfeld 224" o:spid="_x0000_s1033" type="#_x0000_t202" style="position:absolute;margin-left:163.65pt;margin-top:-75.85pt;width:29.2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" filled="f" stroked="f" strokeweight=".5pt">
                <v:textbox>
                  <w:txbxContent>
                    <w:p w14:paraId="1BBF4C7E" w14:textId="7A9C5D2E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9BFCF3" w14:textId="6FF3D94D" w:rsidR="00A2003F" w:rsidRDefault="00A2003F">
      <w:r>
        <w:br w:type="page"/>
      </w:r>
    </w:p>
    <w:p w14:paraId="2E43DB82" w14:textId="43B628BC" w:rsidR="001C13A7" w:rsidRPr="006D14F8" w:rsidRDefault="00E64C91"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E457F60" wp14:editId="3A80A18F">
                <wp:simplePos x="0" y="0"/>
                <wp:positionH relativeFrom="column">
                  <wp:posOffset>2016125</wp:posOffset>
                </wp:positionH>
                <wp:positionV relativeFrom="paragraph">
                  <wp:posOffset>-963295</wp:posOffset>
                </wp:positionV>
                <wp:extent cx="371475" cy="333375"/>
                <wp:effectExtent l="0" t="0" r="0" b="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E6004" w14:textId="0E2D374A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7F60" id="Textfeld 225" o:spid="_x0000_s1034" type="#_x0000_t202" style="position:absolute;margin-left:158.75pt;margin-top:-75.85pt;width:29.25pt;height:2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" filled="f" stroked="f" strokeweight=".5pt">
                <v:textbox>
                  <w:txbxContent>
                    <w:p w14:paraId="12FE6004" w14:textId="0E2D374A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0BF9" w:rsidRPr="00480BF9">
        <w:drawing>
          <wp:anchor distT="0" distB="0" distL="114300" distR="114300" simplePos="0" relativeHeight="251837440" behindDoc="0" locked="0" layoutInCell="1" allowOverlap="1" wp14:anchorId="290DB0FE" wp14:editId="3AD779A1">
            <wp:simplePos x="0" y="0"/>
            <wp:positionH relativeFrom="column">
              <wp:posOffset>-3175</wp:posOffset>
            </wp:positionH>
            <wp:positionV relativeFrom="paragraph">
              <wp:posOffset>-525145</wp:posOffset>
            </wp:positionV>
            <wp:extent cx="4533900" cy="54781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38" cy="54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A7" w:rsidRPr="006D14F8">
        <w:br w:type="page"/>
      </w:r>
    </w:p>
    <w:p w14:paraId="1E215B15" w14:textId="4F1502E6" w:rsidR="00A2003F" w:rsidRPr="006D14F8" w:rsidRDefault="00E64C91"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4C44AD" wp14:editId="27BE4D05">
                <wp:simplePos x="0" y="0"/>
                <wp:positionH relativeFrom="column">
                  <wp:posOffset>2078355</wp:posOffset>
                </wp:positionH>
                <wp:positionV relativeFrom="paragraph">
                  <wp:posOffset>-982345</wp:posOffset>
                </wp:positionV>
                <wp:extent cx="371475" cy="333375"/>
                <wp:effectExtent l="0" t="0" r="0" b="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48591" w14:textId="19E62C62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44AD" id="Textfeld 226" o:spid="_x0000_s1035" type="#_x0000_t202" style="position:absolute;margin-left:163.65pt;margin-top:-77.35pt;width:29.25pt;height:2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" filled="f" stroked="f" strokeweight=".5pt">
                <v:textbox>
                  <w:txbxContent>
                    <w:p w14:paraId="12E48591" w14:textId="19E62C62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0BF9" w:rsidRPr="00480BF9">
        <w:drawing>
          <wp:anchor distT="0" distB="0" distL="114300" distR="114300" simplePos="0" relativeHeight="251838464" behindDoc="0" locked="0" layoutInCell="1" allowOverlap="1" wp14:anchorId="2B9C7317" wp14:editId="18C98C29">
            <wp:simplePos x="0" y="0"/>
            <wp:positionH relativeFrom="column">
              <wp:posOffset>59055</wp:posOffset>
            </wp:positionH>
            <wp:positionV relativeFrom="paragraph">
              <wp:posOffset>-553720</wp:posOffset>
            </wp:positionV>
            <wp:extent cx="4581525" cy="539940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213" cy="54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0927" w14:textId="1A0126B1" w:rsidR="00CD0902" w:rsidRPr="006D14F8" w:rsidRDefault="00CD0902">
      <w:pPr>
        <w:sectPr w:rsidR="00CD0902" w:rsidRPr="006D14F8" w:rsidSect="000258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8391" w:h="11907" w:code="11"/>
          <w:pgMar w:top="2552" w:right="680" w:bottom="567" w:left="567" w:header="709" w:footer="709" w:gutter="0"/>
          <w:cols w:num="2" w:space="227"/>
          <w:titlePg/>
          <w:docGrid w:linePitch="360"/>
        </w:sectPr>
      </w:pPr>
    </w:p>
    <w:p w14:paraId="095A4493" w14:textId="7CD2B5A3" w:rsidR="00B65C4A" w:rsidRDefault="00B65C4A" w:rsidP="00B65C4A">
      <w:pPr>
        <w:pStyle w:val="WSCLauftext"/>
      </w:pPr>
    </w:p>
    <w:p w14:paraId="67056D27" w14:textId="426B7BB9" w:rsidR="00B65C4A" w:rsidRDefault="00B65C4A" w:rsidP="00B65C4A">
      <w:pPr>
        <w:pStyle w:val="WSCLauftext"/>
      </w:pPr>
    </w:p>
    <w:p w14:paraId="2144C319" w14:textId="1E00A5F8" w:rsidR="00B65C4A" w:rsidRDefault="00B65C4A" w:rsidP="006A0B8A"/>
    <w:p w14:paraId="65FD5026" w14:textId="448C3E56" w:rsidR="00FE57C9" w:rsidRDefault="00FE57C9" w:rsidP="006A0B8A"/>
    <w:p w14:paraId="54678EF1" w14:textId="2E24A685" w:rsidR="00FE57C9" w:rsidRDefault="00FE57C9">
      <w:r>
        <w:br w:type="page"/>
      </w:r>
    </w:p>
    <w:p w14:paraId="01DDDE5E" w14:textId="3443D83E" w:rsidR="00FE57C9" w:rsidRDefault="00E64C91" w:rsidP="006A0B8A"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D36AAE" wp14:editId="01F4C04A">
                <wp:simplePos x="0" y="0"/>
                <wp:positionH relativeFrom="column">
                  <wp:posOffset>1952625</wp:posOffset>
                </wp:positionH>
                <wp:positionV relativeFrom="paragraph">
                  <wp:posOffset>-963295</wp:posOffset>
                </wp:positionV>
                <wp:extent cx="371475" cy="333375"/>
                <wp:effectExtent l="0" t="0" r="0" b="0"/>
                <wp:wrapNone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EEF7C" w14:textId="7F0A3DB1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6AAE" id="Textfeld 227" o:spid="_x0000_s1036" type="#_x0000_t202" style="position:absolute;margin-left:153.75pt;margin-top:-75.85pt;width:29.25pt;height:2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" filled="f" stroked="f" strokeweight=".5pt">
                <v:textbox>
                  <w:txbxContent>
                    <w:p w14:paraId="665EEF7C" w14:textId="7F0A3DB1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0BF9" w:rsidRPr="00480BF9">
        <w:drawing>
          <wp:anchor distT="0" distB="0" distL="114300" distR="114300" simplePos="0" relativeHeight="251839488" behindDoc="0" locked="0" layoutInCell="1" allowOverlap="1" wp14:anchorId="7EA7AD7F" wp14:editId="749594F5">
            <wp:simplePos x="0" y="0"/>
            <wp:positionH relativeFrom="column">
              <wp:posOffset>-79376</wp:posOffset>
            </wp:positionH>
            <wp:positionV relativeFrom="paragraph">
              <wp:posOffset>-544195</wp:posOffset>
            </wp:positionV>
            <wp:extent cx="4657725" cy="558038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A9008" w14:textId="5586ED20" w:rsidR="00FE57C9" w:rsidRDefault="00FE57C9">
      <w:r>
        <w:br w:type="page"/>
      </w:r>
    </w:p>
    <w:p w14:paraId="6AE5104F" w14:textId="682C8B7F" w:rsidR="00FE57C9" w:rsidRDefault="00BF3CDE" w:rsidP="006A0B8A">
      <w:r w:rsidRPr="00BF3CDE">
        <w:lastRenderedPageBreak/>
        <w:drawing>
          <wp:anchor distT="0" distB="0" distL="114300" distR="114300" simplePos="0" relativeHeight="251854848" behindDoc="0" locked="0" layoutInCell="1" allowOverlap="1" wp14:anchorId="24F240EA" wp14:editId="3A4552AC">
            <wp:simplePos x="0" y="0"/>
            <wp:positionH relativeFrom="column">
              <wp:posOffset>1905</wp:posOffset>
            </wp:positionH>
            <wp:positionV relativeFrom="paragraph">
              <wp:posOffset>-572770</wp:posOffset>
            </wp:positionV>
            <wp:extent cx="4476750" cy="5610225"/>
            <wp:effectExtent l="0" t="0" r="0" b="9525"/>
            <wp:wrapNone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CDE">
        <w:t xml:space="preserve"> </w:t>
      </w:r>
      <w:r w:rsidR="00E64C91"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909FA9" wp14:editId="04BBFED9">
                <wp:simplePos x="0" y="0"/>
                <wp:positionH relativeFrom="column">
                  <wp:posOffset>1954530</wp:posOffset>
                </wp:positionH>
                <wp:positionV relativeFrom="paragraph">
                  <wp:posOffset>-963295</wp:posOffset>
                </wp:positionV>
                <wp:extent cx="371475" cy="333375"/>
                <wp:effectExtent l="0" t="0" r="0" b="0"/>
                <wp:wrapNone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E94FC" w14:textId="003E3F17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9FA9" id="Textfeld 228" o:spid="_x0000_s1037" type="#_x0000_t202" style="position:absolute;margin-left:153.9pt;margin-top:-75.85pt;width:29.25pt;height:2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" filled="f" stroked="f" strokeweight=".5pt">
                <v:textbox>
                  <w:txbxContent>
                    <w:p w14:paraId="753E94FC" w14:textId="003E3F17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384831B" w14:textId="486CE580" w:rsidR="00E62375" w:rsidRDefault="00E62375"/>
    <w:p w14:paraId="667064D4" w14:textId="7F80D41E" w:rsidR="00E62375" w:rsidRDefault="00E62375"/>
    <w:p w14:paraId="21D4C019" w14:textId="77777777" w:rsidR="00E62375" w:rsidRDefault="00E62375"/>
    <w:p w14:paraId="45AF7425" w14:textId="72C66A7A" w:rsidR="00E62375" w:rsidRDefault="00E62375"/>
    <w:p w14:paraId="770DA21E" w14:textId="43BD93B8" w:rsidR="00E62375" w:rsidRDefault="00E62375"/>
    <w:p w14:paraId="71F0080D" w14:textId="145AC348" w:rsidR="00E62375" w:rsidRDefault="00E62375"/>
    <w:p w14:paraId="27C127B8" w14:textId="15D05DA1" w:rsidR="00FE57C9" w:rsidRDefault="00FE57C9">
      <w:r>
        <w:br w:type="page"/>
      </w:r>
    </w:p>
    <w:p w14:paraId="4259C315" w14:textId="15317692" w:rsidR="0010431A" w:rsidRDefault="00BF3CDE" w:rsidP="006A0B8A">
      <w:r w:rsidRPr="00BF3CDE">
        <w:lastRenderedPageBreak/>
        <w:drawing>
          <wp:anchor distT="0" distB="0" distL="114300" distR="114300" simplePos="0" relativeHeight="251855872" behindDoc="0" locked="0" layoutInCell="1" allowOverlap="1" wp14:anchorId="7E669C74" wp14:editId="3F1CABBC">
            <wp:simplePos x="0" y="0"/>
            <wp:positionH relativeFrom="column">
              <wp:posOffset>-60325</wp:posOffset>
            </wp:positionH>
            <wp:positionV relativeFrom="paragraph">
              <wp:posOffset>-553720</wp:posOffset>
            </wp:positionV>
            <wp:extent cx="4591050" cy="5580380"/>
            <wp:effectExtent l="0" t="0" r="0" b="1270"/>
            <wp:wrapNone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CDE">
        <w:t xml:space="preserve"> </w:t>
      </w:r>
      <w:r w:rsidR="00E64C91"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EB47A5" wp14:editId="661653EF">
                <wp:simplePos x="0" y="0"/>
                <wp:positionH relativeFrom="column">
                  <wp:posOffset>1882775</wp:posOffset>
                </wp:positionH>
                <wp:positionV relativeFrom="paragraph">
                  <wp:posOffset>-963295</wp:posOffset>
                </wp:positionV>
                <wp:extent cx="371475" cy="333375"/>
                <wp:effectExtent l="0" t="0" r="0" b="0"/>
                <wp:wrapNone/>
                <wp:docPr id="229" name="Textfel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BD9B" w14:textId="1DBF0221" w:rsidR="00E64C91" w:rsidRPr="00FF70FA" w:rsidRDefault="00E64C91" w:rsidP="00E64C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F70FA"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47A5" id="Textfeld 229" o:spid="_x0000_s1038" type="#_x0000_t202" style="position:absolute;margin-left:148.25pt;margin-top:-75.85pt;width:29.25pt;height:2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" filled="f" stroked="f" strokeweight=".5pt">
                <v:textbox>
                  <w:txbxContent>
                    <w:p w14:paraId="3265BD9B" w14:textId="1DBF0221" w:rsidR="00E64C91" w:rsidRPr="00FF70FA" w:rsidRDefault="00E64C91" w:rsidP="00E64C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F70FA">
                        <w:rPr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C5CCAB2" w14:textId="4901B997" w:rsidR="0010431A" w:rsidRDefault="0010431A">
      <w:r>
        <w:br w:type="page"/>
      </w:r>
    </w:p>
    <w:p w14:paraId="50EFF9C4" w14:textId="2BEC714F" w:rsidR="00BF3CDE" w:rsidRDefault="00BF3CDE" w:rsidP="006A0B8A">
      <w:bookmarkStart w:id="2" w:name="_GoBack"/>
      <w:bookmarkEnd w:id="2"/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FD9E94" wp14:editId="7018AD91">
                <wp:simplePos x="0" y="0"/>
                <wp:positionH relativeFrom="column">
                  <wp:posOffset>2078355</wp:posOffset>
                </wp:positionH>
                <wp:positionV relativeFrom="paragraph">
                  <wp:posOffset>-972820</wp:posOffset>
                </wp:positionV>
                <wp:extent cx="371475" cy="333375"/>
                <wp:effectExtent l="0" t="0" r="0" b="0"/>
                <wp:wrapNone/>
                <wp:docPr id="241" name="Textfel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56CDA" w14:textId="77905135" w:rsidR="00BF3CDE" w:rsidRPr="00FF70FA" w:rsidRDefault="00BF3CDE" w:rsidP="00BF3CD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9E94" id="Textfeld 241" o:spid="_x0000_s1039" type="#_x0000_t202" style="position:absolute;margin-left:163.65pt;margin-top:-76.6pt;width:29.25pt;height:2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" filled="f" stroked="f" strokeweight=".5pt">
                <v:textbox>
                  <w:txbxContent>
                    <w:p w14:paraId="53D56CDA" w14:textId="77905135" w:rsidR="00BF3CDE" w:rsidRPr="00FF70FA" w:rsidRDefault="00BF3CDE" w:rsidP="00BF3CD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F3CDE">
        <w:drawing>
          <wp:anchor distT="0" distB="0" distL="114300" distR="114300" simplePos="0" relativeHeight="251856896" behindDoc="0" locked="0" layoutInCell="1" allowOverlap="1" wp14:anchorId="79FAD1EF" wp14:editId="4D787970">
            <wp:simplePos x="0" y="0"/>
            <wp:positionH relativeFrom="column">
              <wp:posOffset>-45721</wp:posOffset>
            </wp:positionH>
            <wp:positionV relativeFrom="paragraph">
              <wp:posOffset>-544195</wp:posOffset>
            </wp:positionV>
            <wp:extent cx="4638675" cy="5580380"/>
            <wp:effectExtent l="0" t="0" r="9525" b="0"/>
            <wp:wrapNone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596E" w14:textId="3F6BF6EB" w:rsidR="00BF3CDE" w:rsidRDefault="00BF3CDE">
      <w:r>
        <w:br w:type="page"/>
      </w:r>
    </w:p>
    <w:p w14:paraId="5C67E3D8" w14:textId="5E1F068D" w:rsidR="00B65C4A" w:rsidRPr="00B65C4A" w:rsidRDefault="00B65C4A" w:rsidP="006A0B8A">
      <w:pPr>
        <w:sectPr w:rsidR="00B65C4A" w:rsidRPr="00B65C4A" w:rsidSect="00CD0902">
          <w:type w:val="continuous"/>
          <w:pgSz w:w="8391" w:h="11907" w:code="11"/>
          <w:pgMar w:top="2552" w:right="680" w:bottom="567" w:left="567" w:header="709" w:footer="709" w:gutter="0"/>
          <w:cols w:space="708"/>
          <w:titlePg/>
          <w:docGrid w:linePitch="360"/>
        </w:sectPr>
      </w:pPr>
    </w:p>
    <w:p w14:paraId="41F8B93E" w14:textId="6E713713" w:rsidR="006A0B8A" w:rsidRPr="006A0B8A" w:rsidRDefault="00064972" w:rsidP="006A0B8A"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FCF2C4" wp14:editId="5D424711">
                <wp:simplePos x="0" y="0"/>
                <wp:positionH relativeFrom="column">
                  <wp:posOffset>-919480</wp:posOffset>
                </wp:positionH>
                <wp:positionV relativeFrom="paragraph">
                  <wp:posOffset>4976495</wp:posOffset>
                </wp:positionV>
                <wp:extent cx="5400675" cy="9525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52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92260" w14:textId="77777777" w:rsidR="00C83C2E" w:rsidRPr="009B7973" w:rsidRDefault="00C83C2E" w:rsidP="00C83C2E">
                            <w:pPr>
                              <w:rPr>
                                <w:noProof/>
                                <w:lang w:val="en-GB"/>
                              </w:rPr>
                            </w:pPr>
                            <w:r w:rsidRPr="009B7973">
                              <w:rPr>
                                <w:noProof/>
                                <w:lang w:val="en-GB"/>
                              </w:rPr>
                              <w:t xml:space="preserve">         </w:t>
                            </w:r>
                          </w:p>
                          <w:p w14:paraId="7AE86DCD" w14:textId="6C693957" w:rsidR="00C83C2E" w:rsidRPr="004F71EF" w:rsidRDefault="00C83C2E" w:rsidP="00C83C2E">
                            <w:pPr>
                              <w:rPr>
                                <w:lang w:val="en-GB"/>
                              </w:rPr>
                            </w:pPr>
                            <w:r w:rsidRPr="004F71EF">
                              <w:rPr>
                                <w:noProof/>
                                <w:lang w:val="en-GB"/>
                              </w:rPr>
                              <w:t xml:space="preserve">       Postfach 505 </w:t>
                            </w:r>
                            <w:r w:rsidR="004F71EF" w:rsidRPr="004F71EF">
                              <w:rPr>
                                <w:noProof/>
                                <w:lang w:val="en-GB"/>
                              </w:rPr>
                              <w:t>I</w:t>
                            </w:r>
                            <w:r w:rsidRPr="004F71EF">
                              <w:rPr>
                                <w:noProof/>
                                <w:lang w:val="en-GB"/>
                              </w:rPr>
                              <w:t xml:space="preserve"> 4502 Solothurn                                    www.fciliria.ch </w:t>
                            </w:r>
                            <w:r w:rsidR="004F71EF">
                              <w:rPr>
                                <w:noProof/>
                                <w:lang w:val="en-GB"/>
                              </w:rPr>
                              <w:t xml:space="preserve">I </w:t>
                            </w:r>
                            <w:r w:rsidRPr="004F71EF">
                              <w:rPr>
                                <w:noProof/>
                                <w:lang w:val="en-GB"/>
                              </w:rPr>
                              <w:t>info@fciliria.ch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F2C4" id="Textfeld 10" o:spid="_x0000_s1040" type="#_x0000_t202" style="position:absolute;margin-left:-72.4pt;margin-top:391.85pt;width:425.25pt;height: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" fillcolor="windowText" strokeweight=".5pt">
                <v:textbox>
                  <w:txbxContent>
                    <w:p w14:paraId="10392260" w14:textId="77777777" w:rsidR="00C83C2E" w:rsidRPr="009B7973" w:rsidRDefault="00C83C2E" w:rsidP="00C83C2E">
                      <w:pPr>
                        <w:rPr>
                          <w:noProof/>
                          <w:lang w:val="en-GB"/>
                        </w:rPr>
                      </w:pPr>
                      <w:r w:rsidRPr="009B7973">
                        <w:rPr>
                          <w:noProof/>
                          <w:lang w:val="en-GB"/>
                        </w:rPr>
                        <w:t xml:space="preserve">         </w:t>
                      </w:r>
                    </w:p>
                    <w:p w14:paraId="7AE86DCD" w14:textId="6C693957" w:rsidR="00C83C2E" w:rsidRPr="004F71EF" w:rsidRDefault="00C83C2E" w:rsidP="00C83C2E">
                      <w:pPr>
                        <w:rPr>
                          <w:lang w:val="en-GB"/>
                        </w:rPr>
                      </w:pPr>
                      <w:r w:rsidRPr="004F71EF">
                        <w:rPr>
                          <w:noProof/>
                          <w:lang w:val="en-GB"/>
                        </w:rPr>
                        <w:t xml:space="preserve">       Postfach 505 </w:t>
                      </w:r>
                      <w:r w:rsidR="004F71EF" w:rsidRPr="004F71EF">
                        <w:rPr>
                          <w:noProof/>
                          <w:lang w:val="en-GB"/>
                        </w:rPr>
                        <w:t>I</w:t>
                      </w:r>
                      <w:r w:rsidRPr="004F71EF">
                        <w:rPr>
                          <w:noProof/>
                          <w:lang w:val="en-GB"/>
                        </w:rPr>
                        <w:t xml:space="preserve"> 4502 Solothurn                                    www.fciliria.ch </w:t>
                      </w:r>
                      <w:r w:rsidR="004F71EF">
                        <w:rPr>
                          <w:noProof/>
                          <w:lang w:val="en-GB"/>
                        </w:rPr>
                        <w:t xml:space="preserve">I </w:t>
                      </w:r>
                      <w:r w:rsidRPr="004F71EF">
                        <w:rPr>
                          <w:noProof/>
                          <w:lang w:val="en-GB"/>
                        </w:rPr>
                        <w:t>info@fciliria.ch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FFFFFF" w:themeColor="background1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FF8031" wp14:editId="321BF7DE">
                <wp:simplePos x="0" y="0"/>
                <wp:positionH relativeFrom="column">
                  <wp:posOffset>-948055</wp:posOffset>
                </wp:positionH>
                <wp:positionV relativeFrom="paragraph">
                  <wp:posOffset>-1681480</wp:posOffset>
                </wp:positionV>
                <wp:extent cx="5372100" cy="952500"/>
                <wp:effectExtent l="0" t="0" r="1905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52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66542" w14:textId="77777777" w:rsidR="002B52F6" w:rsidRPr="002B52F6" w:rsidRDefault="002B52F6" w:rsidP="002B52F6">
                            <w:pPr>
                              <w:rPr>
                                <w:noProof/>
                                <w:lang w:val="en-GB"/>
                              </w:rPr>
                            </w:pPr>
                            <w:r w:rsidRPr="002B52F6">
                              <w:rPr>
                                <w:noProof/>
                                <w:lang w:val="en-GB"/>
                              </w:rPr>
                              <w:t xml:space="preserve">         </w:t>
                            </w:r>
                          </w:p>
                          <w:p w14:paraId="5897465A" w14:textId="1B357F43" w:rsidR="002B52F6" w:rsidRPr="00E64C91" w:rsidRDefault="002B52F6" w:rsidP="002B52F6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A875EE">
                              <w:rPr>
                                <w:rFonts w:ascii="Stencil" w:hAnsi="Stencil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 xml:space="preserve">       </w:t>
                            </w:r>
                            <w:r w:rsidR="00A875EE">
                              <w:rPr>
                                <w:rFonts w:ascii="Stencil" w:hAnsi="Stencil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ab/>
                            </w:r>
                            <w:r w:rsidR="00A875EE">
                              <w:rPr>
                                <w:rFonts w:ascii="Stencil" w:hAnsi="Stencil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ab/>
                            </w:r>
                            <w:r w:rsidR="00A875EE">
                              <w:rPr>
                                <w:rFonts w:ascii="Stencil" w:hAnsi="Stencil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ab/>
                            </w:r>
                            <w:r w:rsidR="00A875EE">
                              <w:rPr>
                                <w:rFonts w:ascii="Stencil" w:hAnsi="Stencil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ab/>
                            </w:r>
                            <w:r w:rsidR="00480BF9" w:rsidRPr="00E64C91"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8031" id="Textfeld 31" o:spid="_x0000_s1041" type="#_x0000_t202" style="position:absolute;margin-left:-74.65pt;margin-top:-132.4pt;width:423pt;height: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" fillcolor="windowText" strokeweight=".5pt">
                <v:textbox>
                  <w:txbxContent>
                    <w:p w14:paraId="05F66542" w14:textId="77777777" w:rsidR="002B52F6" w:rsidRPr="002B52F6" w:rsidRDefault="002B52F6" w:rsidP="002B52F6">
                      <w:pPr>
                        <w:rPr>
                          <w:noProof/>
                          <w:lang w:val="en-GB"/>
                        </w:rPr>
                      </w:pPr>
                      <w:r w:rsidRPr="002B52F6">
                        <w:rPr>
                          <w:noProof/>
                          <w:lang w:val="en-GB"/>
                        </w:rPr>
                        <w:t xml:space="preserve">         </w:t>
                      </w:r>
                    </w:p>
                    <w:p w14:paraId="5897465A" w14:textId="1B357F43" w:rsidR="002B52F6" w:rsidRPr="00E64C91" w:rsidRDefault="002B52F6" w:rsidP="002B52F6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en-GB"/>
                        </w:rPr>
                      </w:pPr>
                      <w:r w:rsidRPr="00A875EE">
                        <w:rPr>
                          <w:rFonts w:ascii="Stencil" w:hAnsi="Stencil"/>
                          <w:b/>
                          <w:bCs/>
                          <w:noProof/>
                          <w:sz w:val="48"/>
                          <w:szCs w:val="48"/>
                          <w:lang w:val="en-GB"/>
                        </w:rPr>
                        <w:t xml:space="preserve">       </w:t>
                      </w:r>
                      <w:r w:rsidR="00A875EE">
                        <w:rPr>
                          <w:rFonts w:ascii="Stencil" w:hAnsi="Stencil"/>
                          <w:b/>
                          <w:bCs/>
                          <w:noProof/>
                          <w:sz w:val="48"/>
                          <w:szCs w:val="48"/>
                          <w:lang w:val="en-GB"/>
                        </w:rPr>
                        <w:tab/>
                      </w:r>
                      <w:r w:rsidR="00A875EE">
                        <w:rPr>
                          <w:rFonts w:ascii="Stencil" w:hAnsi="Stencil"/>
                          <w:b/>
                          <w:bCs/>
                          <w:noProof/>
                          <w:sz w:val="48"/>
                          <w:szCs w:val="48"/>
                          <w:lang w:val="en-GB"/>
                        </w:rPr>
                        <w:tab/>
                      </w:r>
                      <w:r w:rsidR="00A875EE">
                        <w:rPr>
                          <w:rFonts w:ascii="Stencil" w:hAnsi="Stencil"/>
                          <w:b/>
                          <w:bCs/>
                          <w:noProof/>
                          <w:sz w:val="48"/>
                          <w:szCs w:val="48"/>
                          <w:lang w:val="en-GB"/>
                        </w:rPr>
                        <w:tab/>
                      </w:r>
                      <w:r w:rsidR="00A875EE">
                        <w:rPr>
                          <w:rFonts w:ascii="Stencil" w:hAnsi="Stencil"/>
                          <w:b/>
                          <w:bCs/>
                          <w:noProof/>
                          <w:sz w:val="48"/>
                          <w:szCs w:val="48"/>
                          <w:lang w:val="en-GB"/>
                        </w:rPr>
                        <w:tab/>
                      </w:r>
                      <w:r w:rsidR="00480BF9" w:rsidRPr="00E64C91">
                        <w:rPr>
                          <w:rFonts w:ascii="Arial" w:hAnsi="Arial" w:cs="Arial"/>
                          <w:noProof/>
                          <w:sz w:val="48"/>
                          <w:szCs w:val="48"/>
                          <w:lang w:val="en-GB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9F5040">
        <w:rPr>
          <w:noProof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 wp14:anchorId="533BFC6C" wp14:editId="0DBFD358">
                <wp:simplePos x="0" y="0"/>
                <wp:positionH relativeFrom="column">
                  <wp:posOffset>-948055</wp:posOffset>
                </wp:positionH>
                <wp:positionV relativeFrom="paragraph">
                  <wp:posOffset>-1681480</wp:posOffset>
                </wp:positionV>
                <wp:extent cx="5429250" cy="7686675"/>
                <wp:effectExtent l="0" t="0" r="0" b="9525"/>
                <wp:wrapNone/>
                <wp:docPr id="244" name="Textfeld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68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075A7" w14:textId="6C19E862" w:rsidR="00C83C2E" w:rsidRDefault="00C83C2E"/>
                          <w:p w14:paraId="3985DCB9" w14:textId="77777777" w:rsidR="00C83C2E" w:rsidRDefault="00C83C2E"/>
                          <w:p w14:paraId="21519374" w14:textId="78900C54" w:rsidR="00C83C2E" w:rsidRDefault="00C83C2E"/>
                          <w:p w14:paraId="7FD6FC1F" w14:textId="1A588DBE" w:rsidR="00C83C2E" w:rsidRDefault="00C83C2E"/>
                          <w:p w14:paraId="2AD4D44B" w14:textId="2F5CBBDC" w:rsidR="00C83C2E" w:rsidRDefault="00C83C2E"/>
                          <w:p w14:paraId="6FE51A2F" w14:textId="77777777" w:rsidR="00C83C2E" w:rsidRDefault="00C83C2E"/>
                          <w:p w14:paraId="4EEFABBB" w14:textId="77777777" w:rsidR="00C83C2E" w:rsidRDefault="00C83C2E"/>
                          <w:p w14:paraId="6202A73A" w14:textId="5B20CE18" w:rsidR="00C83C2E" w:rsidRDefault="00C83C2E"/>
                          <w:p w14:paraId="28C7A755" w14:textId="77777777" w:rsidR="00C83C2E" w:rsidRDefault="00C83C2E"/>
                          <w:p w14:paraId="791F70E6" w14:textId="77777777" w:rsidR="007F33D8" w:rsidRDefault="007F33D8"/>
                          <w:p w14:paraId="1BA04630" w14:textId="0FE4DD8F" w:rsidR="00CB4376" w:rsidRDefault="007F33D8"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C83C2E" w:rsidRPr="00C83C2E">
                              <w:rPr>
                                <w:noProof/>
                              </w:rPr>
                              <w:drawing>
                                <wp:inline distT="0" distB="0" distL="0" distR="0" wp14:anchorId="6EF74D8B" wp14:editId="3CA0032C">
                                  <wp:extent cx="2847975" cy="1000125"/>
                                  <wp:effectExtent l="0" t="0" r="9525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975" cy="10001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FC6C" id="Textfeld 244" o:spid="_x0000_s1042" type="#_x0000_t202" style="position:absolute;margin-left:-74.65pt;margin-top:-132.4pt;width:427.5pt;height:605.25pt;z-index:251795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" fillcolor="red" stroked="f" strokeweight=".5pt">
                <v:textbox>
                  <w:txbxContent>
                    <w:p w14:paraId="249075A7" w14:textId="6C19E862" w:rsidR="00C83C2E" w:rsidRDefault="00C83C2E"/>
                    <w:p w14:paraId="3985DCB9" w14:textId="77777777" w:rsidR="00C83C2E" w:rsidRDefault="00C83C2E"/>
                    <w:p w14:paraId="21519374" w14:textId="78900C54" w:rsidR="00C83C2E" w:rsidRDefault="00C83C2E"/>
                    <w:p w14:paraId="7FD6FC1F" w14:textId="1A588DBE" w:rsidR="00C83C2E" w:rsidRDefault="00C83C2E"/>
                    <w:p w14:paraId="2AD4D44B" w14:textId="2F5CBBDC" w:rsidR="00C83C2E" w:rsidRDefault="00C83C2E"/>
                    <w:p w14:paraId="6FE51A2F" w14:textId="77777777" w:rsidR="00C83C2E" w:rsidRDefault="00C83C2E"/>
                    <w:p w14:paraId="4EEFABBB" w14:textId="77777777" w:rsidR="00C83C2E" w:rsidRDefault="00C83C2E"/>
                    <w:p w14:paraId="6202A73A" w14:textId="5B20CE18" w:rsidR="00C83C2E" w:rsidRDefault="00C83C2E"/>
                    <w:p w14:paraId="28C7A755" w14:textId="77777777" w:rsidR="00C83C2E" w:rsidRDefault="00C83C2E"/>
                    <w:p w14:paraId="791F70E6" w14:textId="77777777" w:rsidR="007F33D8" w:rsidRDefault="007F33D8"/>
                    <w:p w14:paraId="1BA04630" w14:textId="0FE4DD8F" w:rsidR="00CB4376" w:rsidRDefault="007F33D8">
                      <w:r>
                        <w:rPr>
                          <w:noProof/>
                        </w:rPr>
                        <w:t xml:space="preserve">     </w:t>
                      </w:r>
                      <w:r w:rsidR="00C83C2E" w:rsidRPr="00C83C2E">
                        <w:rPr>
                          <w:noProof/>
                        </w:rPr>
                        <w:drawing>
                          <wp:inline distT="0" distB="0" distL="0" distR="0" wp14:anchorId="6EF74D8B" wp14:editId="3CA0032C">
                            <wp:extent cx="2847975" cy="1000125"/>
                            <wp:effectExtent l="0" t="0" r="9525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975" cy="100012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36F5">
        <w:rPr>
          <w:noProof/>
        </w:rPr>
        <w:drawing>
          <wp:anchor distT="0" distB="0" distL="114300" distR="114300" simplePos="0" relativeHeight="251796480" behindDoc="0" locked="0" layoutInCell="1" allowOverlap="1" wp14:anchorId="7D62CF90" wp14:editId="66BB5147">
            <wp:simplePos x="0" y="0"/>
            <wp:positionH relativeFrom="column">
              <wp:posOffset>2423795</wp:posOffset>
            </wp:positionH>
            <wp:positionV relativeFrom="paragraph">
              <wp:posOffset>100330</wp:posOffset>
            </wp:positionV>
            <wp:extent cx="3985895" cy="3978624"/>
            <wp:effectExtent l="0" t="0" r="0" b="3175"/>
            <wp:wrapNone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3978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B5">
        <w:rPr>
          <w:noProof/>
        </w:rPr>
        <w:drawing>
          <wp:anchor distT="0" distB="0" distL="114300" distR="114300" simplePos="0" relativeHeight="251830272" behindDoc="0" locked="0" layoutInCell="1" allowOverlap="1" wp14:anchorId="66818B0C" wp14:editId="427125E8">
            <wp:simplePos x="0" y="0"/>
            <wp:positionH relativeFrom="column">
              <wp:posOffset>3671570</wp:posOffset>
            </wp:positionH>
            <wp:positionV relativeFrom="paragraph">
              <wp:posOffset>4328795</wp:posOffset>
            </wp:positionV>
            <wp:extent cx="495300" cy="495300"/>
            <wp:effectExtent l="0" t="0" r="0" b="0"/>
            <wp:wrapNone/>
            <wp:docPr id="28" name="Bild 4" descr="FuÃball, sport, BÃ¤lle, bal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Ãball, sport, BÃ¤lle, ball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02">
        <w:rPr>
          <w:noProof/>
        </w:rPr>
        <w:drawing>
          <wp:anchor distT="0" distB="0" distL="114300" distR="114300" simplePos="0" relativeHeight="251827200" behindDoc="0" locked="0" layoutInCell="1" allowOverlap="1" wp14:anchorId="3929349E" wp14:editId="71652A3F">
            <wp:simplePos x="0" y="0"/>
            <wp:positionH relativeFrom="margin">
              <wp:posOffset>1376045</wp:posOffset>
            </wp:positionH>
            <wp:positionV relativeFrom="paragraph">
              <wp:posOffset>5146040</wp:posOffset>
            </wp:positionV>
            <wp:extent cx="581025" cy="571500"/>
            <wp:effectExtent l="57150" t="38100" r="47625" b="3810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 logo neu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B8A" w:rsidRPr="006A0B8A" w:rsidSect="001C13A7">
      <w:pgSz w:w="8391" w:h="11907" w:code="1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317A" w14:textId="77777777" w:rsidR="009A37E7" w:rsidRDefault="009A37E7" w:rsidP="008540C4">
      <w:pPr>
        <w:spacing w:after="0" w:line="240" w:lineRule="auto"/>
      </w:pPr>
      <w:r>
        <w:separator/>
      </w:r>
    </w:p>
  </w:endnote>
  <w:endnote w:type="continuationSeparator" w:id="0">
    <w:p w14:paraId="5F8126D9" w14:textId="77777777" w:rsidR="009A37E7" w:rsidRDefault="009A37E7" w:rsidP="008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EAF0" w14:textId="25FC3034" w:rsidR="00177BB2" w:rsidRDefault="00480BF9">
    <w:pPr>
      <w:pStyle w:val="Fuzeile"/>
    </w:pPr>
    <w:r>
      <w:rPr>
        <w:noProof/>
      </w:rPr>
      <w:drawing>
        <wp:anchor distT="0" distB="0" distL="114300" distR="114300" simplePos="0" relativeHeight="251708416" behindDoc="0" locked="0" layoutInCell="1" allowOverlap="1" wp14:anchorId="56D210FB" wp14:editId="0CD3631B">
          <wp:simplePos x="0" y="0"/>
          <wp:positionH relativeFrom="column">
            <wp:posOffset>1892300</wp:posOffset>
          </wp:positionH>
          <wp:positionV relativeFrom="paragraph">
            <wp:posOffset>-62865</wp:posOffset>
          </wp:positionV>
          <wp:extent cx="495300" cy="495300"/>
          <wp:effectExtent l="0" t="0" r="0" b="0"/>
          <wp:wrapNone/>
          <wp:docPr id="8" name="Bild 4" descr="FuÃball, sport, BÃ¤lle, ball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Ãball, sport, BÃ¤lle, ball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8D1">
      <w:rPr>
        <w:rFonts w:ascii="Verdana" w:hAnsi="Verdana"/>
        <w:b/>
        <w:noProof/>
        <w:color w:val="FFFFFF" w:themeColor="background1"/>
        <w:sz w:val="28"/>
        <w:szCs w:val="28"/>
        <w:lang w:val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82663E0" wp14:editId="3E037715">
              <wp:simplePos x="0" y="0"/>
              <wp:positionH relativeFrom="column">
                <wp:posOffset>-431801</wp:posOffset>
              </wp:positionH>
              <wp:positionV relativeFrom="paragraph">
                <wp:posOffset>-281940</wp:posOffset>
              </wp:positionV>
              <wp:extent cx="5343525" cy="952500"/>
              <wp:effectExtent l="0" t="0" r="2857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3525" cy="952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8DCE6E" w14:textId="77777777" w:rsidR="004D16AC" w:rsidRPr="009B7973" w:rsidRDefault="004D16AC" w:rsidP="004D16AC">
                          <w:pPr>
                            <w:rPr>
                              <w:noProof/>
                              <w:lang w:val="en-GB"/>
                            </w:rPr>
                          </w:pPr>
                          <w:r w:rsidRPr="009B7973">
                            <w:rPr>
                              <w:noProof/>
                              <w:lang w:val="en-GB"/>
                            </w:rPr>
                            <w:t xml:space="preserve">         </w:t>
                          </w:r>
                        </w:p>
                        <w:p w14:paraId="2F352DC0" w14:textId="2F5F0009" w:rsidR="004D16AC" w:rsidRPr="002B52F6" w:rsidRDefault="004D16AC" w:rsidP="004D16AC">
                          <w:pPr>
                            <w:rPr>
                              <w:lang w:val="en-GB"/>
                            </w:rPr>
                          </w:pPr>
                          <w:r w:rsidRPr="002B52F6">
                            <w:rPr>
                              <w:noProof/>
                              <w:lang w:val="en-GB"/>
                            </w:rPr>
                            <w:t xml:space="preserve">       </w:t>
                          </w:r>
                          <w:r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 xml:space="preserve">Postfach 505 </w:t>
                          </w:r>
                          <w:r w:rsidR="002B52F6"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>I</w:t>
                          </w:r>
                          <w:r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 xml:space="preserve"> 4502 Solothurn                                    www.fciliria.ch </w:t>
                          </w:r>
                          <w:r w:rsidR="002B52F6"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>I</w:t>
                          </w:r>
                          <w:r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 xml:space="preserve"> info@fciliria.ch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663E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45" type="#_x0000_t202" style="position:absolute;margin-left:-34pt;margin-top:-22.2pt;width:420.7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" fillcolor="red" strokeweight=".5pt">
              <v:textbox>
                <w:txbxContent>
                  <w:p w14:paraId="648DCE6E" w14:textId="77777777" w:rsidR="004D16AC" w:rsidRPr="009B7973" w:rsidRDefault="004D16AC" w:rsidP="004D16AC">
                    <w:pPr>
                      <w:rPr>
                        <w:noProof/>
                        <w:lang w:val="en-GB"/>
                      </w:rPr>
                    </w:pPr>
                    <w:r w:rsidRPr="009B7973">
                      <w:rPr>
                        <w:noProof/>
                        <w:lang w:val="en-GB"/>
                      </w:rPr>
                      <w:t xml:space="preserve">         </w:t>
                    </w:r>
                  </w:p>
                  <w:p w14:paraId="2F352DC0" w14:textId="2F5F0009" w:rsidR="004D16AC" w:rsidRPr="002B52F6" w:rsidRDefault="004D16AC" w:rsidP="004D16AC">
                    <w:pPr>
                      <w:rPr>
                        <w:lang w:val="en-GB"/>
                      </w:rPr>
                    </w:pPr>
                    <w:r w:rsidRPr="002B52F6">
                      <w:rPr>
                        <w:noProof/>
                        <w:lang w:val="en-GB"/>
                      </w:rPr>
                      <w:t xml:space="preserve">       </w:t>
                    </w:r>
                    <w:r w:rsidRPr="00EC7D4C">
                      <w:rPr>
                        <w:noProof/>
                        <w:color w:val="FFFFFF" w:themeColor="background1"/>
                        <w:lang w:val="en-GB"/>
                      </w:rPr>
                      <w:t xml:space="preserve">Postfach 505 </w:t>
                    </w:r>
                    <w:r w:rsidR="002B52F6" w:rsidRPr="00EC7D4C">
                      <w:rPr>
                        <w:noProof/>
                        <w:color w:val="FFFFFF" w:themeColor="background1"/>
                        <w:lang w:val="en-GB"/>
                      </w:rPr>
                      <w:t>I</w:t>
                    </w:r>
                    <w:r w:rsidRPr="00EC7D4C">
                      <w:rPr>
                        <w:noProof/>
                        <w:color w:val="FFFFFF" w:themeColor="background1"/>
                        <w:lang w:val="en-GB"/>
                      </w:rPr>
                      <w:t xml:space="preserve"> 4502 Solothurn                                    www.fciliria.ch </w:t>
                    </w:r>
                    <w:r w:rsidR="002B52F6" w:rsidRPr="00EC7D4C">
                      <w:rPr>
                        <w:noProof/>
                        <w:color w:val="FFFFFF" w:themeColor="background1"/>
                        <w:lang w:val="en-GB"/>
                      </w:rPr>
                      <w:t>I</w:t>
                    </w:r>
                    <w:r w:rsidRPr="00EC7D4C">
                      <w:rPr>
                        <w:noProof/>
                        <w:color w:val="FFFFFF" w:themeColor="background1"/>
                        <w:lang w:val="en-GB"/>
                      </w:rPr>
                      <w:t xml:space="preserve"> info@fciliria.ch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BE2C" w14:textId="0BC75120" w:rsidR="00177BB2" w:rsidRDefault="00480BF9">
    <w:pPr>
      <w:pStyle w:val="Fuzeile"/>
    </w:pPr>
    <w:r>
      <w:rPr>
        <w:noProof/>
      </w:rPr>
      <w:drawing>
        <wp:anchor distT="0" distB="0" distL="114300" distR="114300" simplePos="0" relativeHeight="251710464" behindDoc="0" locked="0" layoutInCell="1" allowOverlap="1" wp14:anchorId="787FFAC9" wp14:editId="0AA3584C">
          <wp:simplePos x="0" y="0"/>
          <wp:positionH relativeFrom="column">
            <wp:posOffset>1954530</wp:posOffset>
          </wp:positionH>
          <wp:positionV relativeFrom="paragraph">
            <wp:posOffset>-53340</wp:posOffset>
          </wp:positionV>
          <wp:extent cx="495300" cy="495300"/>
          <wp:effectExtent l="0" t="0" r="0" b="0"/>
          <wp:wrapNone/>
          <wp:docPr id="11" name="Bild 4" descr="FuÃball, sport, BÃ¤lle, ball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Ãball, sport, BÃ¤lle, ball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BAD">
      <w:rPr>
        <w:rFonts w:ascii="Verdana" w:hAnsi="Verdana"/>
        <w:b/>
        <w:noProof/>
        <w:color w:val="FFFFFF" w:themeColor="background1"/>
        <w:sz w:val="28"/>
        <w:szCs w:val="28"/>
        <w:lang w:val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F946B06" wp14:editId="6EAD5CA0">
              <wp:simplePos x="0" y="0"/>
              <wp:positionH relativeFrom="column">
                <wp:posOffset>-360045</wp:posOffset>
              </wp:positionH>
              <wp:positionV relativeFrom="paragraph">
                <wp:posOffset>-281940</wp:posOffset>
              </wp:positionV>
              <wp:extent cx="5372100" cy="952500"/>
              <wp:effectExtent l="0" t="0" r="19050" b="190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952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D9654F" w14:textId="77777777" w:rsidR="00314E6B" w:rsidRPr="009B7973" w:rsidRDefault="00314E6B" w:rsidP="00314E6B">
                          <w:pPr>
                            <w:rPr>
                              <w:noProof/>
                              <w:lang w:val="en-GB"/>
                            </w:rPr>
                          </w:pPr>
                          <w:r w:rsidRPr="009B7973">
                            <w:rPr>
                              <w:noProof/>
                              <w:lang w:val="en-GB"/>
                            </w:rPr>
                            <w:t xml:space="preserve">         </w:t>
                          </w:r>
                        </w:p>
                        <w:p w14:paraId="0C10424C" w14:textId="5D7FA092" w:rsidR="00314E6B" w:rsidRPr="002B52F6" w:rsidRDefault="00314E6B" w:rsidP="00314E6B">
                          <w:pPr>
                            <w:rPr>
                              <w:lang w:val="en-GB"/>
                            </w:rPr>
                          </w:pPr>
                          <w:r w:rsidRPr="002B52F6">
                            <w:rPr>
                              <w:noProof/>
                              <w:lang w:val="en-GB"/>
                            </w:rPr>
                            <w:t xml:space="preserve">       </w:t>
                          </w:r>
                          <w:r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 xml:space="preserve">Postfach 505 </w:t>
                          </w:r>
                          <w:r w:rsidR="002B52F6"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>I</w:t>
                          </w:r>
                          <w:r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 xml:space="preserve"> 4502 Solothurn                                    www.fciliria.ch </w:t>
                          </w:r>
                          <w:r w:rsidR="002B52F6"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>I</w:t>
                          </w:r>
                          <w:r w:rsidRPr="00EC7D4C">
                            <w:rPr>
                              <w:noProof/>
                              <w:color w:val="FFFFFF" w:themeColor="background1"/>
                              <w:lang w:val="en-GB"/>
                            </w:rPr>
                            <w:t xml:space="preserve"> info@fciliria.ch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46B0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46" type="#_x0000_t202" style="position:absolute;margin-left:-28.35pt;margin-top:-22.2pt;width:423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" fillcolor="red" strokeweight=".5pt">
              <v:textbox>
                <w:txbxContent>
                  <w:p w14:paraId="01D9654F" w14:textId="77777777" w:rsidR="00314E6B" w:rsidRPr="009B7973" w:rsidRDefault="00314E6B" w:rsidP="00314E6B">
                    <w:pPr>
                      <w:rPr>
                        <w:noProof/>
                        <w:lang w:val="en-GB"/>
                      </w:rPr>
                    </w:pPr>
                    <w:r w:rsidRPr="009B7973">
                      <w:rPr>
                        <w:noProof/>
                        <w:lang w:val="en-GB"/>
                      </w:rPr>
                      <w:t xml:space="preserve">         </w:t>
                    </w:r>
                  </w:p>
                  <w:p w14:paraId="0C10424C" w14:textId="5D7FA092" w:rsidR="00314E6B" w:rsidRPr="002B52F6" w:rsidRDefault="00314E6B" w:rsidP="00314E6B">
                    <w:pPr>
                      <w:rPr>
                        <w:lang w:val="en-GB"/>
                      </w:rPr>
                    </w:pPr>
                    <w:r w:rsidRPr="002B52F6">
                      <w:rPr>
                        <w:noProof/>
                        <w:lang w:val="en-GB"/>
                      </w:rPr>
                      <w:t xml:space="preserve">       </w:t>
                    </w:r>
                    <w:r w:rsidRPr="00EC7D4C">
                      <w:rPr>
                        <w:noProof/>
                        <w:color w:val="FFFFFF" w:themeColor="background1"/>
                        <w:lang w:val="en-GB"/>
                      </w:rPr>
                      <w:t xml:space="preserve">Postfach 505 </w:t>
                    </w:r>
                    <w:r w:rsidR="002B52F6" w:rsidRPr="00EC7D4C">
                      <w:rPr>
                        <w:noProof/>
                        <w:color w:val="FFFFFF" w:themeColor="background1"/>
                        <w:lang w:val="en-GB"/>
                      </w:rPr>
                      <w:t>I</w:t>
                    </w:r>
                    <w:r w:rsidRPr="00EC7D4C">
                      <w:rPr>
                        <w:noProof/>
                        <w:color w:val="FFFFFF" w:themeColor="background1"/>
                        <w:lang w:val="en-GB"/>
                      </w:rPr>
                      <w:t xml:space="preserve"> 4502 Solothurn                                    www.fciliria.ch </w:t>
                    </w:r>
                    <w:r w:rsidR="002B52F6" w:rsidRPr="00EC7D4C">
                      <w:rPr>
                        <w:noProof/>
                        <w:color w:val="FFFFFF" w:themeColor="background1"/>
                        <w:lang w:val="en-GB"/>
                      </w:rPr>
                      <w:t>I</w:t>
                    </w:r>
                    <w:r w:rsidRPr="00EC7D4C">
                      <w:rPr>
                        <w:noProof/>
                        <w:color w:val="FFFFFF" w:themeColor="background1"/>
                        <w:lang w:val="en-GB"/>
                      </w:rPr>
                      <w:t xml:space="preserve"> info@fciliria.ch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B4C1" w14:textId="77777777" w:rsidR="009A37E7" w:rsidRDefault="009A37E7" w:rsidP="008540C4">
      <w:pPr>
        <w:spacing w:after="0" w:line="240" w:lineRule="auto"/>
      </w:pPr>
      <w:r>
        <w:separator/>
      </w:r>
    </w:p>
  </w:footnote>
  <w:footnote w:type="continuationSeparator" w:id="0">
    <w:p w14:paraId="4F870613" w14:textId="77777777" w:rsidR="009A37E7" w:rsidRDefault="009A37E7" w:rsidP="0085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868C" w14:textId="7DC1978C" w:rsidR="005E406B" w:rsidRDefault="00B02289">
    <w:pPr>
      <w:pStyle w:val="Kopfzeile"/>
    </w:pPr>
    <w:r>
      <w:rPr>
        <w:noProof/>
      </w:rPr>
      <w:drawing>
        <wp:anchor distT="0" distB="0" distL="114300" distR="114300" simplePos="0" relativeHeight="251689984" behindDoc="0" locked="0" layoutInCell="1" allowOverlap="1" wp14:anchorId="120B5467" wp14:editId="027D2A48">
          <wp:simplePos x="0" y="0"/>
          <wp:positionH relativeFrom="margin">
            <wp:posOffset>3997325</wp:posOffset>
          </wp:positionH>
          <wp:positionV relativeFrom="paragraph">
            <wp:posOffset>-231140</wp:posOffset>
          </wp:positionV>
          <wp:extent cx="581025" cy="571500"/>
          <wp:effectExtent l="57150" t="38100" r="47625" b="38100"/>
          <wp:wrapNone/>
          <wp:docPr id="23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c logo n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ellipse">
                    <a:avLst/>
                  </a:prstGeom>
                  <a:ln w="63500" cap="rnd"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contrasting" dir="t">
                      <a:rot lat="0" lon="0" rev="7800000"/>
                    </a:lightRig>
                  </a:scene3d>
                  <a:sp3d>
                    <a:bevelT w="139700" h="1397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291B540" wp14:editId="312CFED2">
              <wp:simplePos x="0" y="0"/>
              <wp:positionH relativeFrom="column">
                <wp:posOffset>-431800</wp:posOffset>
              </wp:positionH>
              <wp:positionV relativeFrom="paragraph">
                <wp:posOffset>-469264</wp:posOffset>
              </wp:positionV>
              <wp:extent cx="5343525" cy="1009650"/>
              <wp:effectExtent l="0" t="0" r="28575" b="190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3525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DF66B7" w14:textId="4662982E" w:rsidR="00B02289" w:rsidRDefault="00B02289"/>
                        <w:p w14:paraId="4F74EDEF" w14:textId="53D8BFC4" w:rsidR="00173D08" w:rsidRDefault="00173D08"/>
                        <w:p w14:paraId="5AD4F2AC" w14:textId="3F0F5E7E" w:rsidR="00173D08" w:rsidRPr="00480BF9" w:rsidRDefault="00173D08" w:rsidP="00173D08">
                          <w:pPr>
                            <w:tabs>
                              <w:tab w:val="left" w:pos="3291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t xml:space="preserve">             </w:t>
                          </w:r>
                        </w:p>
                        <w:p w14:paraId="3D41A928" w14:textId="17560A47" w:rsidR="00173D08" w:rsidRDefault="00173D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1B5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43" type="#_x0000_t202" style="position:absolute;margin-left:-34pt;margin-top:-36.95pt;width:420.75pt;height:79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" fillcolor="red" strokeweight=".5pt">
              <v:textbox>
                <w:txbxContent>
                  <w:p w14:paraId="28DF66B7" w14:textId="4662982E" w:rsidR="00B02289" w:rsidRDefault="00B02289"/>
                  <w:p w14:paraId="4F74EDEF" w14:textId="53D8BFC4" w:rsidR="00173D08" w:rsidRDefault="00173D08"/>
                  <w:p w14:paraId="5AD4F2AC" w14:textId="3F0F5E7E" w:rsidR="00173D08" w:rsidRPr="00480BF9" w:rsidRDefault="00173D08" w:rsidP="00173D08">
                    <w:pPr>
                      <w:tabs>
                        <w:tab w:val="left" w:pos="3291"/>
                      </w:tabs>
                      <w:rPr>
                        <w:color w:val="FFFFFF" w:themeColor="background1"/>
                      </w:rPr>
                    </w:pPr>
                    <w:r>
                      <w:t xml:space="preserve">             </w:t>
                    </w:r>
                  </w:p>
                  <w:p w14:paraId="3D41A928" w14:textId="17560A47" w:rsidR="00173D08" w:rsidRDefault="00173D0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9B48" w14:textId="0DCF16FD" w:rsidR="005E406B" w:rsidRDefault="00AE0BAD" w:rsidP="00143E0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DEA76A" wp14:editId="3CFE545B">
              <wp:simplePos x="0" y="0"/>
              <wp:positionH relativeFrom="column">
                <wp:posOffset>-388620</wp:posOffset>
              </wp:positionH>
              <wp:positionV relativeFrom="paragraph">
                <wp:posOffset>-469265</wp:posOffset>
              </wp:positionV>
              <wp:extent cx="5400675" cy="1009650"/>
              <wp:effectExtent l="0" t="0" r="28575" b="1905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0A61ACD" w14:textId="37451188" w:rsidR="00B02289" w:rsidRDefault="00B02289" w:rsidP="00B02289"/>
                        <w:p w14:paraId="6FBE60C0" w14:textId="7592977D" w:rsidR="003A515E" w:rsidRDefault="003A515E" w:rsidP="00B02289"/>
                        <w:p w14:paraId="17F32DC4" w14:textId="081CF600" w:rsidR="003A515E" w:rsidRPr="003A515E" w:rsidRDefault="003A515E" w:rsidP="003A515E">
                          <w:r>
                            <w:tab/>
                          </w:r>
                        </w:p>
                        <w:p w14:paraId="13CA8C6D" w14:textId="5C79E85E" w:rsidR="003A515E" w:rsidRDefault="003A515E" w:rsidP="00B022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EA76A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44" type="#_x0000_t202" style="position:absolute;left:0;text-align:left;margin-left:-30.6pt;margin-top:-36.95pt;width:425.2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" fillcolor="red" strokeweight=".5pt">
              <v:textbox>
                <w:txbxContent>
                  <w:p w14:paraId="10A61ACD" w14:textId="37451188" w:rsidR="00B02289" w:rsidRDefault="00B02289" w:rsidP="00B02289"/>
                  <w:p w14:paraId="6FBE60C0" w14:textId="7592977D" w:rsidR="003A515E" w:rsidRDefault="003A515E" w:rsidP="00B02289"/>
                  <w:p w14:paraId="17F32DC4" w14:textId="081CF600" w:rsidR="003A515E" w:rsidRPr="003A515E" w:rsidRDefault="003A515E" w:rsidP="003A515E">
                    <w:r>
                      <w:tab/>
                    </w:r>
                  </w:p>
                  <w:p w14:paraId="13CA8C6D" w14:textId="5C79E85E" w:rsidR="003A515E" w:rsidRDefault="003A515E" w:rsidP="00B02289"/>
                </w:txbxContent>
              </v:textbox>
            </v:shape>
          </w:pict>
        </mc:Fallback>
      </mc:AlternateContent>
    </w:r>
    <w:r w:rsidR="00B02289">
      <w:rPr>
        <w:noProof/>
      </w:rPr>
      <w:drawing>
        <wp:anchor distT="0" distB="0" distL="114300" distR="114300" simplePos="0" relativeHeight="251693056" behindDoc="0" locked="0" layoutInCell="1" allowOverlap="1" wp14:anchorId="250DD7FF" wp14:editId="4C5F8AD7">
          <wp:simplePos x="0" y="0"/>
          <wp:positionH relativeFrom="margin">
            <wp:posOffset>4040505</wp:posOffset>
          </wp:positionH>
          <wp:positionV relativeFrom="paragraph">
            <wp:posOffset>-221615</wp:posOffset>
          </wp:positionV>
          <wp:extent cx="600075" cy="600075"/>
          <wp:effectExtent l="38100" t="38100" r="47625" b="47625"/>
          <wp:wrapNone/>
          <wp:docPr id="234" name="Grafik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c logo n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ellipse">
                    <a:avLst/>
                  </a:prstGeom>
                  <a:ln w="63500" cap="rnd"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contrasting" dir="t">
                      <a:rot lat="0" lon="0" rev="7800000"/>
                    </a:lightRig>
                  </a:scene3d>
                  <a:sp3d>
                    <a:bevelT w="139700" h="1397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6350" w14:textId="40F769E8" w:rsidR="00144EA6" w:rsidRDefault="00144EA6" w:rsidP="00144EA6">
    <w:pPr>
      <w:jc w:val="center"/>
      <w:rPr>
        <w:b/>
        <w:color w:val="943634" w:themeColor="accent2" w:themeShade="BF"/>
        <w:sz w:val="24"/>
        <w:szCs w:val="24"/>
      </w:rPr>
    </w:pPr>
  </w:p>
  <w:p w14:paraId="015E0EE0" w14:textId="2E536030" w:rsidR="00144EA6" w:rsidRDefault="00144EA6" w:rsidP="00144EA6">
    <w:pPr>
      <w:jc w:val="center"/>
      <w:rPr>
        <w:b/>
        <w:color w:val="943634" w:themeColor="accent2" w:themeShade="BF"/>
        <w:sz w:val="24"/>
        <w:szCs w:val="24"/>
      </w:rPr>
    </w:pPr>
  </w:p>
  <w:p w14:paraId="4D06FD18" w14:textId="5EEA17D5" w:rsidR="00144EA6" w:rsidRDefault="00144EA6" w:rsidP="00144EA6">
    <w:pPr>
      <w:jc w:val="center"/>
      <w:rPr>
        <w:b/>
        <w:color w:val="943634" w:themeColor="accent2" w:themeShade="BF"/>
        <w:sz w:val="24"/>
        <w:szCs w:val="24"/>
      </w:rPr>
    </w:pPr>
  </w:p>
  <w:p w14:paraId="0B58644A" w14:textId="2404FA1E" w:rsidR="00AA4747" w:rsidRDefault="00AA4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AFB"/>
    <w:multiLevelType w:val="hybridMultilevel"/>
    <w:tmpl w:val="E55E067C"/>
    <w:lvl w:ilvl="0" w:tplc="6B063F8A">
      <w:start w:val="1"/>
      <w:numFmt w:val="decimalZero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B75D60"/>
    <w:multiLevelType w:val="hybridMultilevel"/>
    <w:tmpl w:val="D9B8ED1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78E"/>
    <w:multiLevelType w:val="hybridMultilevel"/>
    <w:tmpl w:val="2084B2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3F2"/>
    <w:multiLevelType w:val="hybridMultilevel"/>
    <w:tmpl w:val="607CCDDC"/>
    <w:lvl w:ilvl="0" w:tplc="39FA76F8">
      <w:start w:val="1"/>
      <w:numFmt w:val="bullet"/>
      <w:lvlText w:val=""/>
      <w:lvlJc w:val="left"/>
      <w:pPr>
        <w:ind w:left="567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 w15:restartNumberingAfterBreak="0">
    <w:nsid w:val="1DA6248D"/>
    <w:multiLevelType w:val="hybridMultilevel"/>
    <w:tmpl w:val="BCAEE184"/>
    <w:lvl w:ilvl="0" w:tplc="39FA76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4D3"/>
    <w:multiLevelType w:val="hybridMultilevel"/>
    <w:tmpl w:val="BBFC3C58"/>
    <w:lvl w:ilvl="0" w:tplc="39FA76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566D"/>
    <w:multiLevelType w:val="hybridMultilevel"/>
    <w:tmpl w:val="48F2C5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D4B05"/>
    <w:multiLevelType w:val="hybridMultilevel"/>
    <w:tmpl w:val="50E2875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54D"/>
    <w:multiLevelType w:val="hybridMultilevel"/>
    <w:tmpl w:val="F488AA2E"/>
    <w:lvl w:ilvl="0" w:tplc="08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9B"/>
    <w:rsid w:val="000015CF"/>
    <w:rsid w:val="00010190"/>
    <w:rsid w:val="0002589B"/>
    <w:rsid w:val="000262FC"/>
    <w:rsid w:val="00042DE9"/>
    <w:rsid w:val="000557C7"/>
    <w:rsid w:val="00060F4E"/>
    <w:rsid w:val="00064972"/>
    <w:rsid w:val="0006716B"/>
    <w:rsid w:val="00086614"/>
    <w:rsid w:val="000A6742"/>
    <w:rsid w:val="000B7442"/>
    <w:rsid w:val="000D36BB"/>
    <w:rsid w:val="000F7742"/>
    <w:rsid w:val="00101A0E"/>
    <w:rsid w:val="0010431A"/>
    <w:rsid w:val="00111965"/>
    <w:rsid w:val="00111E5B"/>
    <w:rsid w:val="00130C45"/>
    <w:rsid w:val="001327EF"/>
    <w:rsid w:val="00137A04"/>
    <w:rsid w:val="001426C8"/>
    <w:rsid w:val="00143E0E"/>
    <w:rsid w:val="00144EA6"/>
    <w:rsid w:val="001456DF"/>
    <w:rsid w:val="00154697"/>
    <w:rsid w:val="00166830"/>
    <w:rsid w:val="0016792E"/>
    <w:rsid w:val="001701BE"/>
    <w:rsid w:val="00173D08"/>
    <w:rsid w:val="001769DB"/>
    <w:rsid w:val="00177BB2"/>
    <w:rsid w:val="00187FCB"/>
    <w:rsid w:val="001944F1"/>
    <w:rsid w:val="001B19C6"/>
    <w:rsid w:val="001C13A7"/>
    <w:rsid w:val="001D4DEE"/>
    <w:rsid w:val="001D6629"/>
    <w:rsid w:val="00231851"/>
    <w:rsid w:val="00245E19"/>
    <w:rsid w:val="00267B66"/>
    <w:rsid w:val="0027539E"/>
    <w:rsid w:val="00284EC3"/>
    <w:rsid w:val="00294C48"/>
    <w:rsid w:val="002B52F6"/>
    <w:rsid w:val="0030008F"/>
    <w:rsid w:val="00310D7D"/>
    <w:rsid w:val="00312437"/>
    <w:rsid w:val="00313847"/>
    <w:rsid w:val="00314418"/>
    <w:rsid w:val="00314E6B"/>
    <w:rsid w:val="00324BCF"/>
    <w:rsid w:val="00336AE5"/>
    <w:rsid w:val="00343BB1"/>
    <w:rsid w:val="003465C0"/>
    <w:rsid w:val="00353088"/>
    <w:rsid w:val="00361F16"/>
    <w:rsid w:val="00362D20"/>
    <w:rsid w:val="00365702"/>
    <w:rsid w:val="00394C48"/>
    <w:rsid w:val="00394E7F"/>
    <w:rsid w:val="003A3617"/>
    <w:rsid w:val="003A515E"/>
    <w:rsid w:val="003A64F9"/>
    <w:rsid w:val="003C227D"/>
    <w:rsid w:val="003F3C42"/>
    <w:rsid w:val="004077BE"/>
    <w:rsid w:val="00411125"/>
    <w:rsid w:val="004179FB"/>
    <w:rsid w:val="00421475"/>
    <w:rsid w:val="00464AE6"/>
    <w:rsid w:val="00480BF9"/>
    <w:rsid w:val="00494518"/>
    <w:rsid w:val="004C194B"/>
    <w:rsid w:val="004D16AC"/>
    <w:rsid w:val="004D62FB"/>
    <w:rsid w:val="004D6815"/>
    <w:rsid w:val="004F71EF"/>
    <w:rsid w:val="005052F8"/>
    <w:rsid w:val="00511CA3"/>
    <w:rsid w:val="00516451"/>
    <w:rsid w:val="00563F49"/>
    <w:rsid w:val="005919B1"/>
    <w:rsid w:val="0059240F"/>
    <w:rsid w:val="005B0BC9"/>
    <w:rsid w:val="005B40CF"/>
    <w:rsid w:val="005D2B53"/>
    <w:rsid w:val="005E406B"/>
    <w:rsid w:val="005E4928"/>
    <w:rsid w:val="005E7A47"/>
    <w:rsid w:val="005F2BF0"/>
    <w:rsid w:val="006119D1"/>
    <w:rsid w:val="0061443D"/>
    <w:rsid w:val="006250C4"/>
    <w:rsid w:val="00635E60"/>
    <w:rsid w:val="0064246C"/>
    <w:rsid w:val="006432C9"/>
    <w:rsid w:val="00673B3D"/>
    <w:rsid w:val="00676BA3"/>
    <w:rsid w:val="00686CCA"/>
    <w:rsid w:val="0069312C"/>
    <w:rsid w:val="006A0290"/>
    <w:rsid w:val="006A0B8A"/>
    <w:rsid w:val="006C70C3"/>
    <w:rsid w:val="006D14F8"/>
    <w:rsid w:val="006E136F"/>
    <w:rsid w:val="006E2504"/>
    <w:rsid w:val="00711361"/>
    <w:rsid w:val="007339EA"/>
    <w:rsid w:val="007503F3"/>
    <w:rsid w:val="007665C4"/>
    <w:rsid w:val="00772543"/>
    <w:rsid w:val="007836F5"/>
    <w:rsid w:val="007D6C97"/>
    <w:rsid w:val="007E564F"/>
    <w:rsid w:val="007F33D8"/>
    <w:rsid w:val="007F3D3D"/>
    <w:rsid w:val="00801C38"/>
    <w:rsid w:val="00806D55"/>
    <w:rsid w:val="00813A41"/>
    <w:rsid w:val="00824E1D"/>
    <w:rsid w:val="008332F7"/>
    <w:rsid w:val="0084603D"/>
    <w:rsid w:val="00851D12"/>
    <w:rsid w:val="00853552"/>
    <w:rsid w:val="008540C4"/>
    <w:rsid w:val="00882B0B"/>
    <w:rsid w:val="008907F7"/>
    <w:rsid w:val="008A25DA"/>
    <w:rsid w:val="008B6523"/>
    <w:rsid w:val="008D0F66"/>
    <w:rsid w:val="008E2920"/>
    <w:rsid w:val="008F5A26"/>
    <w:rsid w:val="009158D1"/>
    <w:rsid w:val="00980349"/>
    <w:rsid w:val="0099632A"/>
    <w:rsid w:val="00997026"/>
    <w:rsid w:val="009A37E7"/>
    <w:rsid w:val="009B7973"/>
    <w:rsid w:val="009B7C96"/>
    <w:rsid w:val="009C1E18"/>
    <w:rsid w:val="009C4C57"/>
    <w:rsid w:val="009D35C8"/>
    <w:rsid w:val="009D3760"/>
    <w:rsid w:val="009D4836"/>
    <w:rsid w:val="009D5474"/>
    <w:rsid w:val="009F3CB2"/>
    <w:rsid w:val="009F3D7B"/>
    <w:rsid w:val="009F5040"/>
    <w:rsid w:val="00A2003F"/>
    <w:rsid w:val="00A374B5"/>
    <w:rsid w:val="00A43918"/>
    <w:rsid w:val="00A43BA4"/>
    <w:rsid w:val="00A5751A"/>
    <w:rsid w:val="00A875EE"/>
    <w:rsid w:val="00AA4747"/>
    <w:rsid w:val="00AE0BAD"/>
    <w:rsid w:val="00AE4500"/>
    <w:rsid w:val="00AF1ABB"/>
    <w:rsid w:val="00AF439C"/>
    <w:rsid w:val="00B02289"/>
    <w:rsid w:val="00B13FED"/>
    <w:rsid w:val="00B6464D"/>
    <w:rsid w:val="00B65C4A"/>
    <w:rsid w:val="00B709A9"/>
    <w:rsid w:val="00BD77B6"/>
    <w:rsid w:val="00BE77C5"/>
    <w:rsid w:val="00BF0AF4"/>
    <w:rsid w:val="00BF3CDE"/>
    <w:rsid w:val="00C133C2"/>
    <w:rsid w:val="00C608DB"/>
    <w:rsid w:val="00C83C2E"/>
    <w:rsid w:val="00CB4376"/>
    <w:rsid w:val="00CD0902"/>
    <w:rsid w:val="00CE3232"/>
    <w:rsid w:val="00CF797A"/>
    <w:rsid w:val="00D21E5F"/>
    <w:rsid w:val="00D32D16"/>
    <w:rsid w:val="00D334E6"/>
    <w:rsid w:val="00D63982"/>
    <w:rsid w:val="00D67209"/>
    <w:rsid w:val="00D851B6"/>
    <w:rsid w:val="00DE4286"/>
    <w:rsid w:val="00DF254E"/>
    <w:rsid w:val="00E00BC6"/>
    <w:rsid w:val="00E113A6"/>
    <w:rsid w:val="00E31A86"/>
    <w:rsid w:val="00E62375"/>
    <w:rsid w:val="00E64C91"/>
    <w:rsid w:val="00E877CE"/>
    <w:rsid w:val="00E9130E"/>
    <w:rsid w:val="00E94C3B"/>
    <w:rsid w:val="00E95DE4"/>
    <w:rsid w:val="00EA35A9"/>
    <w:rsid w:val="00EA55D6"/>
    <w:rsid w:val="00EB05DE"/>
    <w:rsid w:val="00EB286E"/>
    <w:rsid w:val="00EC7D4C"/>
    <w:rsid w:val="00ED65C8"/>
    <w:rsid w:val="00EE3858"/>
    <w:rsid w:val="00EF1C49"/>
    <w:rsid w:val="00EF5B60"/>
    <w:rsid w:val="00EF7365"/>
    <w:rsid w:val="00F1219F"/>
    <w:rsid w:val="00F13B53"/>
    <w:rsid w:val="00F1788E"/>
    <w:rsid w:val="00F75B5E"/>
    <w:rsid w:val="00FC1700"/>
    <w:rsid w:val="00FC1CCF"/>
    <w:rsid w:val="00FD675D"/>
    <w:rsid w:val="00FE57C9"/>
    <w:rsid w:val="00FE6AE7"/>
    <w:rsid w:val="00FF3D50"/>
    <w:rsid w:val="00FF614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B5F86"/>
  <w15:docId w15:val="{33353C61-B4D8-48BB-8735-5D3D8092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0C4"/>
  </w:style>
  <w:style w:type="paragraph" w:styleId="Fuzeile">
    <w:name w:val="footer"/>
    <w:basedOn w:val="Standard"/>
    <w:link w:val="FuzeileZchn"/>
    <w:uiPriority w:val="99"/>
    <w:unhideWhenUsed/>
    <w:rsid w:val="008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B8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3F3C42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F3C42"/>
    <w:rPr>
      <w:rFonts w:eastAsiaTheme="minorEastAsia"/>
      <w:lang w:val="de-DE"/>
    </w:rPr>
  </w:style>
  <w:style w:type="paragraph" w:customStyle="1" w:styleId="Lauftext">
    <w:name w:val="Lauftext"/>
    <w:basedOn w:val="Standard"/>
    <w:uiPriority w:val="99"/>
    <w:rsid w:val="00310D7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Verdana" w:hAnsi="Verdana" w:cs="Verdana"/>
      <w:color w:val="000000"/>
      <w:sz w:val="15"/>
      <w:szCs w:val="15"/>
    </w:rPr>
  </w:style>
  <w:style w:type="paragraph" w:styleId="Untertitel">
    <w:name w:val="Subtitle"/>
    <w:basedOn w:val="Lauftext"/>
    <w:link w:val="UntertitelZchn"/>
    <w:uiPriority w:val="99"/>
    <w:qFormat/>
    <w:rsid w:val="00310D7D"/>
    <w:rPr>
      <w:rFonts w:ascii="Verdana-Bold" w:hAnsi="Verdana-Bold" w:cs="Verdana-Bold"/>
      <w:b/>
      <w:bCs/>
    </w:rPr>
  </w:style>
  <w:style w:type="character" w:customStyle="1" w:styleId="UntertitelZchn">
    <w:name w:val="Untertitel Zchn"/>
    <w:basedOn w:val="Absatz-Standardschriftart"/>
    <w:link w:val="Untertitel"/>
    <w:uiPriority w:val="99"/>
    <w:rsid w:val="00310D7D"/>
    <w:rPr>
      <w:rFonts w:ascii="Verdana-Bold" w:hAnsi="Verdana-Bold" w:cs="Verdana-Bold"/>
      <w:b/>
      <w:bCs/>
      <w:color w:val="000000"/>
      <w:sz w:val="15"/>
      <w:szCs w:val="15"/>
    </w:rPr>
  </w:style>
  <w:style w:type="paragraph" w:customStyle="1" w:styleId="WSCLauftext">
    <w:name w:val="WSC_Lauftext"/>
    <w:autoRedefine/>
    <w:qFormat/>
    <w:rsid w:val="00D21E5F"/>
    <w:pPr>
      <w:spacing w:after="0"/>
    </w:pPr>
    <w:rPr>
      <w:rFonts w:ascii="Verdana" w:hAnsi="Verdana" w:cs="Verdana"/>
      <w:sz w:val="15"/>
      <w:szCs w:val="15"/>
    </w:rPr>
  </w:style>
  <w:style w:type="paragraph" w:customStyle="1" w:styleId="WSCHeadline">
    <w:name w:val="WSC_Headline"/>
    <w:basedOn w:val="WSCLauftext"/>
    <w:qFormat/>
    <w:rsid w:val="00D21E5F"/>
    <w:pPr>
      <w:spacing w:line="320" w:lineRule="exact"/>
    </w:pPr>
    <w:rPr>
      <w:color w:val="E6140A"/>
      <w:sz w:val="24"/>
      <w:szCs w:val="24"/>
    </w:rPr>
  </w:style>
  <w:style w:type="paragraph" w:styleId="Titel">
    <w:name w:val="Title"/>
    <w:basedOn w:val="Untertitel"/>
    <w:link w:val="TitelZchn"/>
    <w:uiPriority w:val="99"/>
    <w:qFormat/>
    <w:rsid w:val="003465C0"/>
    <w:pPr>
      <w:spacing w:line="320" w:lineRule="atLeast"/>
    </w:pPr>
    <w:rPr>
      <w:rFonts w:ascii="Verdana" w:hAnsi="Verdana" w:cs="Verdana"/>
      <w:color w:val="D70928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3465C0"/>
    <w:rPr>
      <w:rFonts w:ascii="Verdana" w:hAnsi="Verdana" w:cs="Verdana"/>
      <w:b/>
      <w:bCs/>
      <w:color w:val="D70928"/>
      <w:sz w:val="24"/>
      <w:szCs w:val="24"/>
    </w:rPr>
  </w:style>
  <w:style w:type="table" w:styleId="Tabellenraster">
    <w:name w:val="Table Grid"/>
    <w:basedOn w:val="NormaleTabelle"/>
    <w:uiPriority w:val="59"/>
    <w:rsid w:val="0034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154697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FC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9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99702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E77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7C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A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dit\AppData\Local\Temp\Temp1_04_Matchprogramm.zip\Word\HSC_Matchprogramm_A5_2019_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5C6DE-39C4-489B-BDA5-17D6194F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HSC_Matchprogramm_A5_2019_D.dotx</Template>
  <TotalTime>0</TotalTime>
  <Pages>10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Schlussseite</vt:lpstr>
    </vt:vector>
  </TitlesOfParts>
  <Company>m.a.d.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Schlussseite</dc:title>
  <dc:subject/>
  <dc:creator>ardit</dc:creator>
  <cp:keywords/>
  <dc:description/>
  <cp:lastModifiedBy>ardit</cp:lastModifiedBy>
  <cp:revision>2</cp:revision>
  <cp:lastPrinted>2019-08-25T11:49:00Z</cp:lastPrinted>
  <dcterms:created xsi:type="dcterms:W3CDTF">2019-08-25T11:51:00Z</dcterms:created>
  <dcterms:modified xsi:type="dcterms:W3CDTF">2019-08-25T11:51:00Z</dcterms:modified>
</cp:coreProperties>
</file>